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75" w:rsidRDefault="00E90175" w:rsidP="00BE06B4">
      <w:pPr>
        <w:ind w:left="-84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1051_kbr" style="width:54pt;height:64.5pt;visibility:visible">
            <v:imagedata r:id="rId4" o:title="" gain="1.5625" grayscale="t"/>
          </v:shape>
        </w:pict>
      </w:r>
    </w:p>
    <w:p w:rsidR="00E90175" w:rsidRDefault="00E90175" w:rsidP="00BE06B4">
      <w:pPr>
        <w:ind w:left="-840" w:right="-365"/>
        <w:jc w:val="center"/>
      </w:pPr>
      <w:r>
        <w:t>КЪЭБЭРДЭЙ-БАЛЪКЪЭР РЕСПУБЛИКЭМ И ЛЭСКЭН МУНИЦИПАЛЬНЭ КУЕЙМ ЩЫЩ ЕРОКЪУЭ КЪУАЖЭМ И Щ</w:t>
      </w:r>
      <w:r>
        <w:rPr>
          <w:lang w:val="en-US"/>
        </w:rPr>
        <w:t>I</w:t>
      </w:r>
      <w:r>
        <w:t>ЫП</w:t>
      </w:r>
      <w:r>
        <w:rPr>
          <w:lang w:val="en-US"/>
        </w:rPr>
        <w:t>I</w:t>
      </w:r>
      <w:r>
        <w:t>Э АДМИНИСТРАЦЭ</w:t>
      </w:r>
    </w:p>
    <w:p w:rsidR="00E90175" w:rsidRDefault="00E90175" w:rsidP="00BE06B4">
      <w:pPr>
        <w:ind w:left="-840"/>
        <w:jc w:val="center"/>
      </w:pPr>
      <w:r>
        <w:t xml:space="preserve">КЪАБАРТЫ-МАЛКЪАР РЕСПУБЛИКАНЫ ЛЕСКЕН РАЙОНУНУ ЕРОККО ЭЛ ПОСЕЛЕНИЯСЫНЫ ЖЕР-ЖЕРЛИ </w:t>
      </w:r>
    </w:p>
    <w:p w:rsidR="00E90175" w:rsidRDefault="00E90175" w:rsidP="00BE06B4">
      <w:pPr>
        <w:ind w:left="-840"/>
        <w:jc w:val="center"/>
      </w:pPr>
      <w:r>
        <w:t>МЕСТНАЯ АДМИНИСТРАЦИЯ СЕЛЬСКОГО ПОСЕЛЕНИЯ ЕРОККО</w:t>
      </w:r>
    </w:p>
    <w:p w:rsidR="00E90175" w:rsidRDefault="00E90175" w:rsidP="00BE06B4">
      <w:pPr>
        <w:ind w:left="-1320"/>
        <w:jc w:val="center"/>
      </w:pPr>
      <w:r>
        <w:rPr>
          <w:noProof/>
        </w:rPr>
        <w:pict>
          <v:line id="Прямая соединительная линия 2" o:spid="_x0000_s1026" style="position:absolute;left:0;text-align:left;z-index:251658240;visibility:visible" from="-78pt,18.85pt" to="7in,18.85pt" strokeweight="4.5pt">
            <v:stroke linestyle="thickThin"/>
            <w10:wrap type="topAndBottom"/>
          </v:line>
        </w:pict>
      </w:r>
      <w:r>
        <w:t xml:space="preserve"> ЛЕСКЕНСКОГО МУНИЦИПАЛЬНОГО РАЙОНА КАБАРДИНО-БАЛКАРСКОЙ РЕСПУБЛИКИ</w:t>
      </w:r>
    </w:p>
    <w:p w:rsidR="00E90175" w:rsidRPr="008F4AE2" w:rsidRDefault="00E90175" w:rsidP="00BE06B4">
      <w:pPr>
        <w:ind w:left="-840"/>
        <w:jc w:val="right"/>
        <w:rPr>
          <w:b/>
          <w:sz w:val="28"/>
          <w:szCs w:val="28"/>
          <w:lang w:val="en-US"/>
        </w:rPr>
      </w:pPr>
    </w:p>
    <w:p w:rsidR="00E90175" w:rsidRPr="008F4AE2" w:rsidRDefault="00E90175" w:rsidP="00BE06B4">
      <w:pPr>
        <w:jc w:val="center"/>
        <w:rPr>
          <w:b/>
          <w:sz w:val="28"/>
          <w:szCs w:val="28"/>
        </w:rPr>
      </w:pPr>
      <w:r>
        <w:rPr>
          <w:b/>
          <w:sz w:val="28"/>
          <w:szCs w:val="28"/>
        </w:rPr>
        <w:t>ПОСТАНОВЛЕНИЕ  №</w:t>
      </w:r>
      <w:r w:rsidRPr="008F4AE2">
        <w:rPr>
          <w:b/>
          <w:sz w:val="28"/>
          <w:szCs w:val="28"/>
        </w:rPr>
        <w:t>79</w:t>
      </w:r>
    </w:p>
    <w:p w:rsidR="00E90175" w:rsidRPr="008F4AE2" w:rsidRDefault="00E90175" w:rsidP="00BE06B4">
      <w:pPr>
        <w:jc w:val="center"/>
        <w:rPr>
          <w:b/>
          <w:sz w:val="28"/>
          <w:szCs w:val="28"/>
        </w:rPr>
      </w:pPr>
      <w:r>
        <w:rPr>
          <w:b/>
          <w:sz w:val="28"/>
          <w:szCs w:val="28"/>
        </w:rPr>
        <w:t>УНАФЭ №</w:t>
      </w:r>
      <w:r w:rsidRPr="008F4AE2">
        <w:rPr>
          <w:b/>
          <w:sz w:val="28"/>
          <w:szCs w:val="28"/>
        </w:rPr>
        <w:t>79</w:t>
      </w:r>
    </w:p>
    <w:p w:rsidR="00E90175" w:rsidRDefault="00E90175" w:rsidP="00BE06B4">
      <w:pPr>
        <w:jc w:val="center"/>
        <w:rPr>
          <w:sz w:val="28"/>
          <w:szCs w:val="28"/>
        </w:rPr>
      </w:pPr>
      <w:r>
        <w:rPr>
          <w:b/>
          <w:sz w:val="28"/>
          <w:szCs w:val="28"/>
        </w:rPr>
        <w:t>БЕГИМ №</w:t>
      </w:r>
      <w:r>
        <w:rPr>
          <w:sz w:val="28"/>
          <w:szCs w:val="28"/>
        </w:rPr>
        <w:t xml:space="preserve">  </w:t>
      </w:r>
      <w:r w:rsidRPr="008F4AE2">
        <w:rPr>
          <w:sz w:val="28"/>
          <w:szCs w:val="28"/>
        </w:rPr>
        <w:t>79</w:t>
      </w:r>
      <w:r>
        <w:rPr>
          <w:sz w:val="28"/>
          <w:szCs w:val="28"/>
        </w:rPr>
        <w:t xml:space="preserve"> </w:t>
      </w:r>
    </w:p>
    <w:p w:rsidR="00E90175" w:rsidRDefault="00E90175" w:rsidP="00BE06B4">
      <w:pPr>
        <w:rPr>
          <w:sz w:val="28"/>
          <w:szCs w:val="28"/>
        </w:rPr>
      </w:pPr>
      <w:r>
        <w:rPr>
          <w:sz w:val="28"/>
          <w:szCs w:val="28"/>
        </w:rPr>
        <w:t>30.10.</w:t>
      </w:r>
      <w:r w:rsidRPr="008F4AE2">
        <w:rPr>
          <w:sz w:val="28"/>
          <w:szCs w:val="28"/>
        </w:rPr>
        <w:t>2015</w:t>
      </w:r>
      <w:r>
        <w:rPr>
          <w:sz w:val="28"/>
          <w:szCs w:val="28"/>
        </w:rPr>
        <w:t>г.</w:t>
      </w:r>
      <w:r w:rsidRPr="008F4AE2">
        <w:rPr>
          <w:sz w:val="28"/>
          <w:szCs w:val="28"/>
        </w:rPr>
        <w:t xml:space="preserve">     </w:t>
      </w:r>
      <w:r>
        <w:rPr>
          <w:sz w:val="28"/>
          <w:szCs w:val="28"/>
        </w:rPr>
        <w:t xml:space="preserve">                                                                                               с.п.Ерокко</w:t>
      </w:r>
    </w:p>
    <w:p w:rsidR="00E90175" w:rsidRPr="00455E60" w:rsidRDefault="00E90175" w:rsidP="00BE06B4">
      <w:pPr>
        <w:rPr>
          <w:sz w:val="28"/>
          <w:szCs w:val="28"/>
        </w:rPr>
      </w:pPr>
    </w:p>
    <w:p w:rsidR="00E90175" w:rsidRPr="00BE06B4" w:rsidRDefault="00E90175" w:rsidP="008F4AE2">
      <w:pPr>
        <w:rPr>
          <w:b/>
          <w:bCs/>
          <w:sz w:val="28"/>
          <w:szCs w:val="28"/>
        </w:rPr>
      </w:pPr>
      <w:r w:rsidRPr="00BE06B4">
        <w:rPr>
          <w:b/>
          <w:bCs/>
          <w:sz w:val="28"/>
          <w:szCs w:val="28"/>
        </w:rPr>
        <w:t xml:space="preserve">Об утверждении административного регламента </w:t>
      </w:r>
      <w:r w:rsidRPr="00BE06B4">
        <w:rPr>
          <w:b/>
          <w:sz w:val="28"/>
          <w:szCs w:val="28"/>
        </w:rPr>
        <w:t xml:space="preserve">по предоставлению муниципальной услуги </w:t>
      </w:r>
      <w:r w:rsidRPr="00BE06B4">
        <w:rPr>
          <w:b/>
          <w:bCs/>
          <w:sz w:val="28"/>
          <w:szCs w:val="28"/>
        </w:rPr>
        <w:t>«Продажа  земельных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p>
    <w:p w:rsidR="00E90175" w:rsidRPr="00455E60" w:rsidRDefault="00E90175" w:rsidP="006E7442">
      <w:pPr>
        <w:widowControl w:val="0"/>
        <w:autoSpaceDE w:val="0"/>
        <w:autoSpaceDN w:val="0"/>
        <w:adjustRightInd w:val="0"/>
        <w:jc w:val="center"/>
        <w:rPr>
          <w:b/>
          <w:bCs/>
          <w:sz w:val="28"/>
          <w:szCs w:val="28"/>
        </w:rPr>
      </w:pPr>
    </w:p>
    <w:p w:rsidR="00E90175" w:rsidRPr="00455E60" w:rsidRDefault="00E90175" w:rsidP="00BE06B4">
      <w:pPr>
        <w:widowControl w:val="0"/>
        <w:autoSpaceDE w:val="0"/>
        <w:autoSpaceDN w:val="0"/>
        <w:adjustRightInd w:val="0"/>
        <w:ind w:firstLine="540"/>
        <w:jc w:val="both"/>
        <w:rPr>
          <w:sz w:val="28"/>
          <w:szCs w:val="28"/>
        </w:rPr>
      </w:pPr>
      <w:r w:rsidRPr="00455E60">
        <w:rPr>
          <w:sz w:val="28"/>
          <w:szCs w:val="28"/>
        </w:rPr>
        <w:t xml:space="preserve">В соответствии с </w:t>
      </w:r>
      <w:hyperlink r:id="rId5" w:history="1">
        <w:r w:rsidRPr="00455E60">
          <w:rPr>
            <w:rStyle w:val="Hyperlink"/>
            <w:color w:val="auto"/>
            <w:sz w:val="28"/>
            <w:szCs w:val="28"/>
          </w:rPr>
          <w:t>Конституцией</w:t>
        </w:r>
      </w:hyperlink>
      <w:r w:rsidRPr="00455E60">
        <w:rPr>
          <w:sz w:val="28"/>
          <w:szCs w:val="28"/>
        </w:rPr>
        <w:t xml:space="preserve"> Российской Федерации, Земельным </w:t>
      </w:r>
      <w:hyperlink r:id="rId6" w:history="1">
        <w:r w:rsidRPr="00455E60">
          <w:rPr>
            <w:rStyle w:val="Hyperlink"/>
            <w:color w:val="auto"/>
            <w:sz w:val="28"/>
            <w:szCs w:val="28"/>
          </w:rPr>
          <w:t>кодексом</w:t>
        </w:r>
      </w:hyperlink>
      <w:r w:rsidRPr="00455E60">
        <w:rPr>
          <w:sz w:val="28"/>
          <w:szCs w:val="28"/>
        </w:rPr>
        <w:t xml:space="preserve"> Российской Федерации, Градостроительным кодексом Российской Федерации, Федеральным </w:t>
      </w:r>
      <w:hyperlink r:id="rId7" w:history="1">
        <w:r w:rsidRPr="00455E60">
          <w:rPr>
            <w:rStyle w:val="Hyperlink"/>
            <w:color w:val="auto"/>
            <w:sz w:val="28"/>
            <w:szCs w:val="28"/>
          </w:rPr>
          <w:t>законом</w:t>
        </w:r>
      </w:hyperlink>
      <w:r w:rsidRPr="00455E60">
        <w:rPr>
          <w:sz w:val="28"/>
          <w:szCs w:val="28"/>
        </w:rPr>
        <w:t xml:space="preserve"> от 06.10.2003г.  № 131-ФЗ </w:t>
      </w:r>
      <w:r>
        <w:rPr>
          <w:sz w:val="28"/>
          <w:szCs w:val="28"/>
        </w:rPr>
        <w:t>«</w:t>
      </w:r>
      <w:r w:rsidRPr="00455E60">
        <w:rPr>
          <w:sz w:val="28"/>
          <w:szCs w:val="28"/>
        </w:rPr>
        <w:t>Об общих принципах организации местного самоуправления в Российской Федерации</w:t>
      </w:r>
      <w:r>
        <w:rPr>
          <w:sz w:val="28"/>
          <w:szCs w:val="28"/>
        </w:rPr>
        <w:t>»</w:t>
      </w:r>
      <w:r w:rsidRPr="00455E60">
        <w:rPr>
          <w:sz w:val="28"/>
          <w:szCs w:val="28"/>
        </w:rPr>
        <w:t xml:space="preserve">,  Федеральным </w:t>
      </w:r>
      <w:hyperlink r:id="rId8" w:history="1">
        <w:r w:rsidRPr="00455E60">
          <w:rPr>
            <w:rStyle w:val="Hyperlink"/>
            <w:color w:val="auto"/>
            <w:sz w:val="28"/>
            <w:szCs w:val="28"/>
          </w:rPr>
          <w:t>законом</w:t>
        </w:r>
      </w:hyperlink>
      <w:r w:rsidRPr="00455E60">
        <w:rPr>
          <w:sz w:val="28"/>
          <w:szCs w:val="28"/>
        </w:rPr>
        <w:t xml:space="preserve"> от 27.07.2010 № 210-ФЗ </w:t>
      </w:r>
      <w:r>
        <w:rPr>
          <w:sz w:val="28"/>
          <w:szCs w:val="28"/>
        </w:rPr>
        <w:t>«</w:t>
      </w:r>
      <w:r w:rsidRPr="00455E60">
        <w:rPr>
          <w:sz w:val="28"/>
          <w:szCs w:val="28"/>
        </w:rPr>
        <w:t>Об организации предоставления государственных и муниципальных услуг</w:t>
      </w:r>
      <w:r>
        <w:rPr>
          <w:sz w:val="28"/>
          <w:szCs w:val="28"/>
        </w:rPr>
        <w:t>»</w:t>
      </w:r>
      <w:r w:rsidRPr="00455E60">
        <w:rPr>
          <w:sz w:val="28"/>
          <w:szCs w:val="28"/>
        </w:rPr>
        <w:t xml:space="preserve">, Федеральным </w:t>
      </w:r>
      <w:hyperlink r:id="rId9" w:history="1">
        <w:r w:rsidRPr="00455E60">
          <w:rPr>
            <w:rStyle w:val="Hyperlink"/>
            <w:color w:val="auto"/>
            <w:sz w:val="28"/>
            <w:szCs w:val="28"/>
          </w:rPr>
          <w:t>законом</w:t>
        </w:r>
      </w:hyperlink>
      <w:r w:rsidRPr="00455E60">
        <w:rPr>
          <w:sz w:val="28"/>
          <w:szCs w:val="28"/>
        </w:rPr>
        <w:t xml:space="preserve"> от 02.05.2006 № 59-ФЗ </w:t>
      </w:r>
      <w:r>
        <w:rPr>
          <w:sz w:val="28"/>
          <w:szCs w:val="28"/>
        </w:rPr>
        <w:t>«</w:t>
      </w:r>
      <w:r w:rsidRPr="00455E60">
        <w:rPr>
          <w:sz w:val="28"/>
          <w:szCs w:val="28"/>
        </w:rPr>
        <w:t>О порядке рассмотрения обращений граждан Российской Федерации</w:t>
      </w:r>
      <w:r>
        <w:rPr>
          <w:sz w:val="28"/>
          <w:szCs w:val="28"/>
        </w:rPr>
        <w:t>»</w:t>
      </w:r>
      <w:r w:rsidRPr="00455E60">
        <w:rPr>
          <w:sz w:val="28"/>
          <w:szCs w:val="28"/>
        </w:rPr>
        <w:t xml:space="preserve"> и </w:t>
      </w:r>
      <w:hyperlink r:id="rId10" w:history="1">
        <w:r w:rsidRPr="00455E60">
          <w:rPr>
            <w:rStyle w:val="Hyperlink"/>
            <w:color w:val="auto"/>
            <w:sz w:val="28"/>
            <w:szCs w:val="28"/>
          </w:rPr>
          <w:t>Уставом</w:t>
        </w:r>
      </w:hyperlink>
      <w:r w:rsidRPr="00455E60">
        <w:rPr>
          <w:sz w:val="28"/>
          <w:szCs w:val="28"/>
        </w:rPr>
        <w:t xml:space="preserve"> сельского поселения </w:t>
      </w:r>
      <w:r>
        <w:rPr>
          <w:sz w:val="28"/>
          <w:szCs w:val="28"/>
        </w:rPr>
        <w:t>Ерокко</w:t>
      </w:r>
      <w:r w:rsidRPr="00455E60">
        <w:rPr>
          <w:sz w:val="28"/>
          <w:szCs w:val="28"/>
        </w:rPr>
        <w:t xml:space="preserve"> Лескенского муниципального района, местная администрация сельского поселения </w:t>
      </w:r>
      <w:r>
        <w:rPr>
          <w:sz w:val="28"/>
          <w:szCs w:val="28"/>
        </w:rPr>
        <w:t>Ерокко</w:t>
      </w:r>
      <w:r w:rsidRPr="00455E60">
        <w:rPr>
          <w:sz w:val="28"/>
          <w:szCs w:val="28"/>
        </w:rPr>
        <w:t xml:space="preserve"> Лескенского муниципального района  </w:t>
      </w:r>
      <w:r w:rsidRPr="00BE06B4">
        <w:rPr>
          <w:b/>
          <w:sz w:val="28"/>
          <w:szCs w:val="28"/>
        </w:rPr>
        <w:t>постановляет:</w:t>
      </w:r>
    </w:p>
    <w:p w:rsidR="00E90175" w:rsidRPr="00455E60" w:rsidRDefault="00E90175" w:rsidP="00BE1DC3">
      <w:pPr>
        <w:jc w:val="both"/>
        <w:rPr>
          <w:bCs/>
          <w:sz w:val="28"/>
          <w:szCs w:val="28"/>
        </w:rPr>
      </w:pPr>
      <w:r w:rsidRPr="00455E60">
        <w:rPr>
          <w:sz w:val="28"/>
          <w:szCs w:val="28"/>
        </w:rPr>
        <w:t xml:space="preserve">         1. Утвердить прилагаемый Административный регламент по предоставлению муниципальной услуги </w:t>
      </w:r>
      <w:r>
        <w:rPr>
          <w:bCs/>
          <w:sz w:val="28"/>
          <w:szCs w:val="28"/>
        </w:rPr>
        <w:t>«</w:t>
      </w:r>
      <w:r w:rsidRPr="00455E60">
        <w:rPr>
          <w:bCs/>
          <w:sz w:val="28"/>
          <w:szCs w:val="28"/>
        </w:rPr>
        <w:t>Продажа  земельных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r>
        <w:rPr>
          <w:bCs/>
          <w:sz w:val="28"/>
          <w:szCs w:val="28"/>
        </w:rPr>
        <w:t>»</w:t>
      </w:r>
      <w:r w:rsidRPr="00455E60">
        <w:rPr>
          <w:bCs/>
          <w:sz w:val="28"/>
          <w:szCs w:val="28"/>
        </w:rPr>
        <w:t>.</w:t>
      </w:r>
    </w:p>
    <w:p w:rsidR="00E90175" w:rsidRPr="00455E60" w:rsidRDefault="00E90175" w:rsidP="00BE1DC3">
      <w:pPr>
        <w:jc w:val="both"/>
        <w:rPr>
          <w:sz w:val="28"/>
          <w:szCs w:val="28"/>
        </w:rPr>
      </w:pPr>
      <w:r>
        <w:rPr>
          <w:sz w:val="28"/>
          <w:szCs w:val="28"/>
        </w:rPr>
        <w:t xml:space="preserve">       </w:t>
      </w:r>
      <w:r w:rsidRPr="00455E60">
        <w:rPr>
          <w:sz w:val="28"/>
          <w:szCs w:val="28"/>
        </w:rPr>
        <w:t xml:space="preserve">2. Разместить настоящий Административный регламент и настоящее Постановление на официальном сайте местной администрации сельского поселения </w:t>
      </w:r>
      <w:r>
        <w:rPr>
          <w:sz w:val="28"/>
          <w:szCs w:val="28"/>
        </w:rPr>
        <w:t>Ерокко</w:t>
      </w:r>
      <w:r w:rsidRPr="00455E60">
        <w:rPr>
          <w:sz w:val="28"/>
          <w:szCs w:val="28"/>
        </w:rPr>
        <w:t xml:space="preserve"> Лескенского муниципального района в сети Интернет.</w:t>
      </w:r>
    </w:p>
    <w:p w:rsidR="00E90175" w:rsidRPr="00455E60" w:rsidRDefault="00E90175" w:rsidP="00BE1DC3">
      <w:pPr>
        <w:widowControl w:val="0"/>
        <w:autoSpaceDE w:val="0"/>
        <w:autoSpaceDN w:val="0"/>
        <w:adjustRightInd w:val="0"/>
        <w:ind w:firstLine="540"/>
        <w:jc w:val="both"/>
        <w:rPr>
          <w:sz w:val="28"/>
          <w:szCs w:val="28"/>
        </w:rPr>
      </w:pPr>
      <w:r w:rsidRPr="00455E60">
        <w:rPr>
          <w:sz w:val="28"/>
          <w:szCs w:val="28"/>
        </w:rPr>
        <w:t>3.  Контроль за исполнением настоящего Постановления оставляю за собой.</w:t>
      </w:r>
    </w:p>
    <w:p w:rsidR="00E90175" w:rsidRPr="00455E60" w:rsidRDefault="00E90175" w:rsidP="00BE1DC3">
      <w:pPr>
        <w:widowControl w:val="0"/>
        <w:autoSpaceDE w:val="0"/>
        <w:autoSpaceDN w:val="0"/>
        <w:adjustRightInd w:val="0"/>
        <w:ind w:firstLine="540"/>
        <w:jc w:val="both"/>
        <w:rPr>
          <w:sz w:val="28"/>
          <w:szCs w:val="28"/>
        </w:rPr>
      </w:pPr>
      <w:r w:rsidRPr="00455E60">
        <w:rPr>
          <w:sz w:val="28"/>
          <w:szCs w:val="28"/>
        </w:rPr>
        <w:t>4.  Настоящее Постановление вступает в силу с момента его обнародования.</w:t>
      </w:r>
    </w:p>
    <w:p w:rsidR="00E90175" w:rsidRPr="00455E60" w:rsidRDefault="00E90175" w:rsidP="00BE1DC3">
      <w:pPr>
        <w:ind w:right="175"/>
        <w:jc w:val="both"/>
        <w:rPr>
          <w:sz w:val="28"/>
          <w:szCs w:val="28"/>
        </w:rPr>
      </w:pPr>
    </w:p>
    <w:p w:rsidR="00E90175" w:rsidRDefault="00E90175" w:rsidP="006E7442">
      <w:pPr>
        <w:ind w:right="175"/>
        <w:rPr>
          <w:sz w:val="28"/>
          <w:szCs w:val="28"/>
        </w:rPr>
      </w:pPr>
      <w:r>
        <w:rPr>
          <w:sz w:val="28"/>
          <w:szCs w:val="28"/>
        </w:rPr>
        <w:t>Глава местной администрации</w:t>
      </w:r>
    </w:p>
    <w:p w:rsidR="00E90175" w:rsidRPr="00BE06B4" w:rsidRDefault="00E90175" w:rsidP="00BE06B4">
      <w:pPr>
        <w:ind w:right="175"/>
        <w:rPr>
          <w:sz w:val="28"/>
          <w:szCs w:val="28"/>
        </w:rPr>
      </w:pPr>
      <w:r w:rsidRPr="008F4AE2">
        <w:rPr>
          <w:sz w:val="28"/>
          <w:szCs w:val="28"/>
        </w:rPr>
        <w:t>с.п.Ерокко                                                                                           А.З.Барсоков</w:t>
      </w:r>
    </w:p>
    <w:p w:rsidR="00E90175" w:rsidRPr="00BE06B4" w:rsidRDefault="00E90175" w:rsidP="006E7442">
      <w:pPr>
        <w:pStyle w:val="NormalWeb"/>
        <w:spacing w:before="0" w:beforeAutospacing="0" w:after="150" w:afterAutospacing="0" w:line="330" w:lineRule="atLeast"/>
        <w:ind w:left="5812"/>
        <w:jc w:val="right"/>
        <w:textAlignment w:val="baseline"/>
        <w:rPr>
          <w:sz w:val="20"/>
          <w:szCs w:val="20"/>
        </w:rPr>
      </w:pPr>
      <w:r>
        <w:rPr>
          <w:sz w:val="20"/>
          <w:szCs w:val="20"/>
        </w:rPr>
        <w:t xml:space="preserve">Приложение утверждено           </w:t>
      </w:r>
    </w:p>
    <w:p w:rsidR="00E90175" w:rsidRPr="00BE06B4" w:rsidRDefault="00E90175" w:rsidP="006E7442">
      <w:pPr>
        <w:pStyle w:val="NormalWeb"/>
        <w:spacing w:before="0" w:beforeAutospacing="0" w:after="0" w:afterAutospacing="0" w:line="330" w:lineRule="atLeast"/>
        <w:ind w:left="5400"/>
        <w:jc w:val="right"/>
        <w:textAlignment w:val="baseline"/>
        <w:rPr>
          <w:sz w:val="20"/>
          <w:szCs w:val="20"/>
        </w:rPr>
      </w:pPr>
      <w:r w:rsidRPr="00BE06B4">
        <w:rPr>
          <w:sz w:val="20"/>
          <w:szCs w:val="20"/>
        </w:rPr>
        <w:t>постановлением местной администрации</w:t>
      </w:r>
    </w:p>
    <w:p w:rsidR="00E90175" w:rsidRPr="00BE06B4" w:rsidRDefault="00E90175" w:rsidP="006E7442">
      <w:pPr>
        <w:pStyle w:val="NormalWeb"/>
        <w:spacing w:before="0" w:beforeAutospacing="0" w:after="0" w:afterAutospacing="0" w:line="330" w:lineRule="atLeast"/>
        <w:ind w:left="5400"/>
        <w:jc w:val="right"/>
        <w:textAlignment w:val="baseline"/>
        <w:rPr>
          <w:sz w:val="20"/>
          <w:szCs w:val="20"/>
        </w:rPr>
      </w:pPr>
      <w:r w:rsidRPr="00BE06B4">
        <w:rPr>
          <w:sz w:val="20"/>
          <w:szCs w:val="20"/>
        </w:rPr>
        <w:t>сельского поселения Ерокко</w:t>
      </w:r>
    </w:p>
    <w:p w:rsidR="00E90175" w:rsidRPr="00BE06B4" w:rsidRDefault="00E90175" w:rsidP="006E7442">
      <w:pPr>
        <w:pStyle w:val="NormalWeb"/>
        <w:spacing w:before="0" w:beforeAutospacing="0" w:after="0" w:afterAutospacing="0" w:line="330" w:lineRule="atLeast"/>
        <w:ind w:left="5400"/>
        <w:jc w:val="right"/>
        <w:textAlignment w:val="baseline"/>
        <w:rPr>
          <w:sz w:val="20"/>
          <w:szCs w:val="20"/>
        </w:rPr>
      </w:pPr>
      <w:r w:rsidRPr="00BE06B4">
        <w:rPr>
          <w:sz w:val="20"/>
          <w:szCs w:val="20"/>
        </w:rPr>
        <w:t xml:space="preserve">от </w:t>
      </w:r>
      <w:r>
        <w:rPr>
          <w:sz w:val="20"/>
          <w:szCs w:val="20"/>
        </w:rPr>
        <w:t xml:space="preserve">«30» </w:t>
      </w:r>
      <w:r w:rsidRPr="00BE06B4">
        <w:rPr>
          <w:sz w:val="20"/>
          <w:szCs w:val="20"/>
        </w:rPr>
        <w:t xml:space="preserve">октября </w:t>
      </w:r>
      <w:smartTag w:uri="urn:schemas-microsoft-com:office:smarttags" w:element="metricconverter">
        <w:smartTagPr>
          <w:attr w:name="ProductID" w:val="2015 г"/>
        </w:smartTagPr>
        <w:r w:rsidRPr="00BE06B4">
          <w:rPr>
            <w:sz w:val="20"/>
            <w:szCs w:val="20"/>
          </w:rPr>
          <w:t>2015 г</w:t>
        </w:r>
      </w:smartTag>
      <w:r w:rsidRPr="00BE06B4">
        <w:rPr>
          <w:sz w:val="20"/>
          <w:szCs w:val="20"/>
        </w:rPr>
        <w:t>.</w:t>
      </w:r>
      <w:r>
        <w:rPr>
          <w:sz w:val="20"/>
          <w:szCs w:val="20"/>
        </w:rPr>
        <w:t xml:space="preserve"> № 79</w:t>
      </w:r>
    </w:p>
    <w:p w:rsidR="00E90175" w:rsidRPr="00455E60" w:rsidRDefault="00E90175" w:rsidP="005A0D50">
      <w:pPr>
        <w:pStyle w:val="NormalWeb"/>
        <w:spacing w:before="0" w:beforeAutospacing="0" w:after="0" w:afterAutospacing="0" w:line="330" w:lineRule="atLeast"/>
        <w:ind w:left="5400"/>
        <w:jc w:val="center"/>
        <w:textAlignment w:val="baseline"/>
        <w:rPr>
          <w:sz w:val="28"/>
          <w:szCs w:val="28"/>
        </w:rPr>
      </w:pPr>
    </w:p>
    <w:p w:rsidR="00E90175" w:rsidRPr="00455E60" w:rsidRDefault="00E90175" w:rsidP="005A0D50">
      <w:pPr>
        <w:pStyle w:val="NormalWeb"/>
        <w:spacing w:before="0" w:beforeAutospacing="0" w:after="0" w:afterAutospacing="0" w:line="330" w:lineRule="atLeast"/>
        <w:ind w:left="5400"/>
        <w:jc w:val="center"/>
        <w:textAlignment w:val="baseline"/>
        <w:rPr>
          <w:sz w:val="28"/>
          <w:szCs w:val="28"/>
        </w:rPr>
      </w:pPr>
    </w:p>
    <w:p w:rsidR="00E90175" w:rsidRPr="00BE06B4" w:rsidRDefault="00E90175" w:rsidP="005A0D50">
      <w:pPr>
        <w:pStyle w:val="NormalWeb"/>
        <w:spacing w:before="0" w:beforeAutospacing="0" w:after="0" w:afterAutospacing="0" w:line="330" w:lineRule="atLeast"/>
        <w:jc w:val="center"/>
        <w:textAlignment w:val="baseline"/>
      </w:pPr>
      <w:r w:rsidRPr="00BE06B4">
        <w:rPr>
          <w:b/>
          <w:bCs/>
          <w:bdr w:val="none" w:sz="0" w:space="0" w:color="auto" w:frame="1"/>
        </w:rPr>
        <w:t>АДМИНИСТРАТИВНЫЙ РЕГЛАМЕНТ</w:t>
      </w:r>
    </w:p>
    <w:p w:rsidR="00E90175" w:rsidRPr="00BE06B4" w:rsidRDefault="00E90175" w:rsidP="005A0D50">
      <w:pPr>
        <w:autoSpaceDE w:val="0"/>
        <w:autoSpaceDN w:val="0"/>
        <w:adjustRightInd w:val="0"/>
        <w:jc w:val="center"/>
        <w:rPr>
          <w:bCs/>
        </w:rPr>
      </w:pPr>
      <w:r w:rsidRPr="00BE06B4">
        <w:rPr>
          <w:bCs/>
          <w:bdr w:val="none" w:sz="0" w:space="0" w:color="auto" w:frame="1"/>
        </w:rPr>
        <w:t xml:space="preserve">по предоставлению муниципальной услуги </w:t>
      </w:r>
      <w:r w:rsidRPr="00BE06B4">
        <w:rPr>
          <w:bCs/>
        </w:rPr>
        <w:t>«Продажа  земельных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p>
    <w:p w:rsidR="00E90175" w:rsidRPr="00BE06B4" w:rsidRDefault="00E90175" w:rsidP="005A0D50">
      <w:pPr>
        <w:pStyle w:val="NormalWeb"/>
        <w:spacing w:before="0" w:beforeAutospacing="0" w:after="0" w:afterAutospacing="0" w:line="330" w:lineRule="atLeast"/>
        <w:jc w:val="center"/>
        <w:textAlignment w:val="baseline"/>
      </w:pPr>
    </w:p>
    <w:p w:rsidR="00E90175" w:rsidRPr="00BE06B4" w:rsidRDefault="00E90175" w:rsidP="00230BB8">
      <w:pPr>
        <w:pStyle w:val="NormalWeb"/>
        <w:spacing w:before="0" w:beforeAutospacing="0" w:after="0" w:afterAutospacing="0" w:line="330" w:lineRule="atLeast"/>
        <w:jc w:val="center"/>
        <w:textAlignment w:val="baseline"/>
      </w:pPr>
      <w:r w:rsidRPr="00BE06B4">
        <w:rPr>
          <w:b/>
          <w:bCs/>
          <w:bdr w:val="none" w:sz="0" w:space="0" w:color="auto" w:frame="1"/>
        </w:rPr>
        <w:t>1.Общие положения</w:t>
      </w:r>
    </w:p>
    <w:p w:rsidR="00E90175" w:rsidRPr="00BE06B4" w:rsidRDefault="00E90175" w:rsidP="005150A2">
      <w:pPr>
        <w:pStyle w:val="NormalWeb"/>
        <w:spacing w:before="0" w:beforeAutospacing="0" w:after="0" w:afterAutospacing="0" w:line="330" w:lineRule="atLeast"/>
        <w:jc w:val="both"/>
        <w:textAlignment w:val="baseline"/>
      </w:pPr>
      <w:r w:rsidRPr="00BE06B4">
        <w:t>1.1.Настоящий</w:t>
      </w:r>
      <w:r w:rsidRPr="00BE06B4">
        <w:rPr>
          <w:rStyle w:val="apple-converted-space"/>
        </w:rPr>
        <w:t> </w:t>
      </w:r>
      <w:hyperlink r:id="rId11" w:tooltip="Административные регламенты" w:history="1">
        <w:r w:rsidRPr="00BE06B4">
          <w:rPr>
            <w:rStyle w:val="Hyperlink"/>
            <w:color w:val="auto"/>
            <w:bdr w:val="none" w:sz="0" w:space="0" w:color="auto" w:frame="1"/>
          </w:rPr>
          <w:t>административный регламент</w:t>
        </w:r>
      </w:hyperlink>
      <w:r w:rsidRPr="00BE06B4">
        <w:rPr>
          <w:rStyle w:val="apple-converted-space"/>
        </w:rPr>
        <w:t> </w:t>
      </w:r>
      <w:r w:rsidRPr="00BE06B4">
        <w:t>регулирует правоотношения, связанные с предоставлением земельных участков для жилищного строительства (далее - муниципальная услуга).</w:t>
      </w:r>
    </w:p>
    <w:p w:rsidR="00E90175" w:rsidRPr="00BE06B4" w:rsidRDefault="00E90175" w:rsidP="005150A2">
      <w:pPr>
        <w:pStyle w:val="NormalWeb"/>
        <w:spacing w:before="0" w:beforeAutospacing="0" w:after="150" w:afterAutospacing="0" w:line="330" w:lineRule="atLeast"/>
        <w:jc w:val="both"/>
        <w:textAlignment w:val="baseline"/>
      </w:pPr>
      <w:r w:rsidRPr="00BE06B4">
        <w:t>1.2.Порядок информирования о правилах предоставления муниципальной услуги.</w:t>
      </w:r>
    </w:p>
    <w:p w:rsidR="00E90175" w:rsidRPr="00BE06B4" w:rsidRDefault="00E90175" w:rsidP="005150A2">
      <w:pPr>
        <w:pStyle w:val="NormalWeb"/>
        <w:spacing w:before="0" w:beforeAutospacing="0" w:after="0" w:afterAutospacing="0" w:line="330" w:lineRule="atLeast"/>
        <w:jc w:val="both"/>
        <w:textAlignment w:val="baseline"/>
      </w:pPr>
      <w:r w:rsidRPr="00BE06B4">
        <w:t>Муниципальную услугу представляет муниципальное учреждение местная администрация сельского поселения Ерокко (далее Администрация).</w:t>
      </w:r>
    </w:p>
    <w:p w:rsidR="00E90175" w:rsidRPr="00BE06B4" w:rsidRDefault="00E90175" w:rsidP="005150A2">
      <w:pPr>
        <w:pStyle w:val="NormalWeb"/>
        <w:spacing w:before="0" w:beforeAutospacing="0" w:after="150" w:afterAutospacing="0" w:line="330" w:lineRule="atLeast"/>
        <w:jc w:val="both"/>
        <w:textAlignment w:val="baseline"/>
      </w:pPr>
      <w:r w:rsidRPr="00BE06B4">
        <w:t>Администрация расположена по адресу: по адресу: Кабардино-Балкарская Республика, Лескенский муниципальный район, с.п. Ерокко, ул. Масаева, 55.</w:t>
      </w:r>
    </w:p>
    <w:p w:rsidR="00E90175" w:rsidRPr="00BE06B4" w:rsidRDefault="00E90175" w:rsidP="005150A2">
      <w:pPr>
        <w:pStyle w:val="NormalWeb"/>
        <w:spacing w:before="0" w:beforeAutospacing="0" w:after="150" w:afterAutospacing="0" w:line="330" w:lineRule="atLeast"/>
        <w:jc w:val="both"/>
        <w:textAlignment w:val="baseline"/>
      </w:pPr>
      <w:r w:rsidRPr="00BE06B4">
        <w:t>Информирование по вопросам предоставления муниципальной услуги и прием документов осуществляется сотрудниками Администрации  по адресу: Кабардино-Балкарская Республика, Лескенский муниципальный район, с.п. Ерокко, ул. Масаева, 55</w:t>
      </w:r>
    </w:p>
    <w:p w:rsidR="00E90175" w:rsidRPr="00BE06B4" w:rsidRDefault="00E90175" w:rsidP="005150A2">
      <w:pPr>
        <w:autoSpaceDE w:val="0"/>
        <w:autoSpaceDN w:val="0"/>
        <w:adjustRightInd w:val="0"/>
        <w:jc w:val="both"/>
      </w:pPr>
      <w:r w:rsidRPr="00BE06B4">
        <w:t>Адрес электронной почты: adm_</w:t>
      </w:r>
      <w:r w:rsidRPr="00BE06B4">
        <w:rPr>
          <w:lang w:val="en-US"/>
        </w:rPr>
        <w:t>erokko</w:t>
      </w:r>
      <w:r w:rsidRPr="00BE06B4">
        <w:t xml:space="preserve">@mail.ru </w:t>
      </w:r>
    </w:p>
    <w:p w:rsidR="00E90175" w:rsidRPr="00BE06B4" w:rsidRDefault="00E90175" w:rsidP="005150A2">
      <w:pPr>
        <w:pStyle w:val="NormalWeb"/>
        <w:spacing w:before="0" w:beforeAutospacing="0" w:after="150" w:afterAutospacing="0" w:line="330" w:lineRule="atLeast"/>
        <w:jc w:val="both"/>
        <w:textAlignment w:val="baseline"/>
      </w:pPr>
      <w:r w:rsidRPr="00BE06B4">
        <w:t>Телефон для справок: (86639) 99-1-33,</w:t>
      </w:r>
    </w:p>
    <w:p w:rsidR="00E90175" w:rsidRPr="00BE06B4" w:rsidRDefault="00E90175" w:rsidP="005150A2">
      <w:pPr>
        <w:pStyle w:val="NormalWeb"/>
        <w:spacing w:before="0" w:beforeAutospacing="0" w:after="150" w:afterAutospacing="0" w:line="330" w:lineRule="atLeast"/>
        <w:jc w:val="both"/>
        <w:textAlignment w:val="baseline"/>
      </w:pPr>
      <w:r w:rsidRPr="00BE06B4">
        <w:t>График приема граждан сотрудниками Администрации:</w:t>
      </w:r>
    </w:p>
    <w:p w:rsidR="00E90175" w:rsidRPr="00BE06B4" w:rsidRDefault="00E90175" w:rsidP="005150A2">
      <w:pPr>
        <w:pStyle w:val="NormalWeb"/>
        <w:spacing w:before="0" w:beforeAutospacing="0" w:after="0" w:afterAutospacing="0" w:line="330" w:lineRule="atLeast"/>
        <w:jc w:val="both"/>
        <w:textAlignment w:val="baseline"/>
      </w:pPr>
      <w:r w:rsidRPr="00BE06B4">
        <w:rPr>
          <w:bCs/>
          <w:bdr w:val="none" w:sz="0" w:space="0" w:color="auto" w:frame="1"/>
        </w:rPr>
        <w:t>понедельник-пятница:</w:t>
      </w:r>
      <w:r w:rsidRPr="00BE06B4">
        <w:t>9:00 до13:00, с 14:00 до 18:00;</w:t>
      </w:r>
    </w:p>
    <w:p w:rsidR="00E90175" w:rsidRPr="00BE06B4" w:rsidRDefault="00E90175" w:rsidP="005150A2">
      <w:pPr>
        <w:pStyle w:val="NormalWeb"/>
        <w:spacing w:before="0" w:beforeAutospacing="0" w:after="0" w:afterAutospacing="0" w:line="330" w:lineRule="atLeast"/>
        <w:jc w:val="both"/>
        <w:textAlignment w:val="baseline"/>
      </w:pPr>
      <w:r w:rsidRPr="00BE06B4">
        <w:t>Информирование заявителей о порядке оказания муниципальной услуги осуществляется в виде:</w:t>
      </w:r>
    </w:p>
    <w:p w:rsidR="00E90175" w:rsidRPr="00BE06B4" w:rsidRDefault="00E90175" w:rsidP="005150A2">
      <w:pPr>
        <w:pStyle w:val="NormalWeb"/>
        <w:spacing w:before="0" w:beforeAutospacing="0" w:after="150" w:afterAutospacing="0" w:line="330" w:lineRule="atLeast"/>
        <w:jc w:val="both"/>
        <w:textAlignment w:val="baseline"/>
      </w:pPr>
      <w:r w:rsidRPr="00BE06B4">
        <w:t>- индивидуального информирования;</w:t>
      </w:r>
    </w:p>
    <w:p w:rsidR="00E90175" w:rsidRPr="00BE06B4" w:rsidRDefault="00E90175" w:rsidP="005150A2">
      <w:pPr>
        <w:pStyle w:val="NormalWeb"/>
        <w:spacing w:before="0" w:beforeAutospacing="0" w:after="150" w:afterAutospacing="0" w:line="330" w:lineRule="atLeast"/>
        <w:jc w:val="both"/>
        <w:textAlignment w:val="baseline"/>
      </w:pPr>
      <w:r w:rsidRPr="00BE06B4">
        <w:t>- публичного информирования.</w:t>
      </w:r>
    </w:p>
    <w:p w:rsidR="00E90175" w:rsidRPr="00BE06B4" w:rsidRDefault="00E90175" w:rsidP="005150A2">
      <w:pPr>
        <w:pStyle w:val="NormalWeb"/>
        <w:spacing w:before="0" w:beforeAutospacing="0" w:after="150" w:afterAutospacing="0" w:line="330" w:lineRule="atLeast"/>
        <w:jc w:val="both"/>
        <w:textAlignment w:val="baseline"/>
      </w:pPr>
      <w:r w:rsidRPr="00BE06B4">
        <w:t>Индивидуальное информирование по вопросам предоставления муниципальной услуги предоставляется:</w:t>
      </w:r>
    </w:p>
    <w:p w:rsidR="00E90175" w:rsidRPr="00BE06B4" w:rsidRDefault="00E90175" w:rsidP="005150A2">
      <w:pPr>
        <w:pStyle w:val="NormalWeb"/>
        <w:spacing w:before="0" w:beforeAutospacing="0" w:after="150" w:afterAutospacing="0" w:line="330" w:lineRule="atLeast"/>
        <w:jc w:val="both"/>
        <w:textAlignment w:val="baseline"/>
      </w:pPr>
      <w:r w:rsidRPr="00BE06B4">
        <w:t>- при личном обращении;</w:t>
      </w:r>
    </w:p>
    <w:p w:rsidR="00E90175" w:rsidRPr="00BE06B4" w:rsidRDefault="00E90175" w:rsidP="005150A2">
      <w:pPr>
        <w:pStyle w:val="NormalWeb"/>
        <w:spacing w:before="0" w:beforeAutospacing="0" w:after="150" w:afterAutospacing="0" w:line="330" w:lineRule="atLeast"/>
        <w:jc w:val="both"/>
        <w:textAlignment w:val="baseline"/>
      </w:pPr>
      <w:r w:rsidRPr="00BE06B4">
        <w:t>- по письменным обращениям;</w:t>
      </w:r>
    </w:p>
    <w:p w:rsidR="00E90175" w:rsidRPr="00BE06B4" w:rsidRDefault="00E90175" w:rsidP="005150A2">
      <w:pPr>
        <w:pStyle w:val="NormalWeb"/>
        <w:spacing w:before="0" w:beforeAutospacing="0" w:after="150" w:afterAutospacing="0" w:line="330" w:lineRule="atLeast"/>
        <w:jc w:val="both"/>
        <w:textAlignment w:val="baseline"/>
      </w:pPr>
      <w:r w:rsidRPr="00BE06B4">
        <w:t>- по телефону;</w:t>
      </w:r>
    </w:p>
    <w:p w:rsidR="00E90175" w:rsidRPr="00BE06B4" w:rsidRDefault="00E90175" w:rsidP="005150A2">
      <w:pPr>
        <w:pStyle w:val="NormalWeb"/>
        <w:spacing w:before="0" w:beforeAutospacing="0" w:after="150" w:afterAutospacing="0" w:line="330" w:lineRule="atLeast"/>
        <w:jc w:val="both"/>
        <w:textAlignment w:val="baseline"/>
      </w:pPr>
      <w:r w:rsidRPr="00BE06B4">
        <w:t>- по электронной почте.</w:t>
      </w:r>
    </w:p>
    <w:p w:rsidR="00E90175" w:rsidRPr="00BE06B4" w:rsidRDefault="00E90175" w:rsidP="005150A2">
      <w:pPr>
        <w:pStyle w:val="NormalWeb"/>
        <w:spacing w:before="0" w:beforeAutospacing="0" w:after="150" w:afterAutospacing="0" w:line="330" w:lineRule="atLeast"/>
        <w:jc w:val="both"/>
        <w:textAlignment w:val="baseline"/>
      </w:pPr>
      <w:r w:rsidRPr="00BE06B4">
        <w:t>Сотрудники администрации (далее - сотрудники) осуществляют прием заявителей в соответствии с графиком приема.</w:t>
      </w:r>
    </w:p>
    <w:p w:rsidR="00E90175" w:rsidRPr="00BE06B4" w:rsidRDefault="00E90175" w:rsidP="005150A2">
      <w:pPr>
        <w:pStyle w:val="NormalWeb"/>
        <w:spacing w:before="0" w:beforeAutospacing="0" w:after="150" w:afterAutospacing="0" w:line="330" w:lineRule="atLeast"/>
        <w:jc w:val="both"/>
        <w:textAlignment w:val="baseline"/>
      </w:pPr>
      <w:r w:rsidRPr="00BE06B4">
        <w:t>При предоставлении информации в ходе личного приема или по телефону сотрудник подробно и в вежливой (корректной) форме информируют заявителей:</w:t>
      </w:r>
    </w:p>
    <w:p w:rsidR="00E90175" w:rsidRPr="00BE06B4" w:rsidRDefault="00E90175" w:rsidP="005150A2">
      <w:pPr>
        <w:pStyle w:val="NormalWeb"/>
        <w:spacing w:before="0" w:beforeAutospacing="0" w:after="150" w:afterAutospacing="0" w:line="330" w:lineRule="atLeast"/>
        <w:jc w:val="both"/>
        <w:textAlignment w:val="baseline"/>
      </w:pPr>
      <w:r w:rsidRPr="00BE06B4">
        <w:t>- о месте нахождении; почтовом адресе; графике работы; сотрудниках, ответственных за предоставление муниципальной услуги, номерах телефонов и номерах кабинетов;</w:t>
      </w:r>
    </w:p>
    <w:p w:rsidR="00E90175" w:rsidRPr="00BE06B4" w:rsidRDefault="00E90175" w:rsidP="005150A2">
      <w:pPr>
        <w:pStyle w:val="NormalWeb"/>
        <w:spacing w:before="0" w:beforeAutospacing="0" w:after="150" w:afterAutospacing="0" w:line="330" w:lineRule="atLeast"/>
        <w:jc w:val="both"/>
        <w:textAlignment w:val="baseline"/>
      </w:pPr>
      <w:r w:rsidRPr="00BE06B4">
        <w:t>- о порядке и сроках предоставления муниципальной услуги;</w:t>
      </w:r>
    </w:p>
    <w:p w:rsidR="00E90175" w:rsidRPr="00BE06B4" w:rsidRDefault="00E90175" w:rsidP="005150A2">
      <w:pPr>
        <w:pStyle w:val="NormalWeb"/>
        <w:spacing w:before="0" w:beforeAutospacing="0" w:after="150" w:afterAutospacing="0" w:line="330" w:lineRule="atLeast"/>
        <w:jc w:val="both"/>
        <w:textAlignment w:val="baseline"/>
      </w:pPr>
      <w:r w:rsidRPr="00BE06B4">
        <w:t>- о перечне документов, необходимых для предоставления муниципальной услуги;</w:t>
      </w:r>
    </w:p>
    <w:p w:rsidR="00E90175" w:rsidRPr="00BE06B4" w:rsidRDefault="00E90175" w:rsidP="005150A2">
      <w:pPr>
        <w:pStyle w:val="NormalWeb"/>
        <w:spacing w:before="0" w:beforeAutospacing="0" w:after="150" w:afterAutospacing="0" w:line="330" w:lineRule="atLeast"/>
        <w:jc w:val="both"/>
        <w:textAlignment w:val="baseline"/>
      </w:pPr>
      <w:r w:rsidRPr="00BE06B4">
        <w:t>- о порядке обжалования действий (бездействия), а также решений сотрудников.</w:t>
      </w:r>
    </w:p>
    <w:p w:rsidR="00E90175" w:rsidRPr="00BE06B4" w:rsidRDefault="00E90175" w:rsidP="005150A2">
      <w:pPr>
        <w:pStyle w:val="NormalWeb"/>
        <w:spacing w:before="0" w:beforeAutospacing="0" w:after="150" w:afterAutospacing="0" w:line="330" w:lineRule="atLeast"/>
        <w:jc w:val="both"/>
        <w:textAlignment w:val="baseline"/>
      </w:pPr>
      <w:r w:rsidRPr="00BE06B4">
        <w:t>Максимальное время личного приёма – 30 минут. В случае, если сотрудник не может дать ответ самостоятельно, он обязан предложить заявителю один из вариантов дальнейших действий:</w:t>
      </w:r>
    </w:p>
    <w:p w:rsidR="00E90175" w:rsidRPr="00BE06B4" w:rsidRDefault="00E90175" w:rsidP="005150A2">
      <w:pPr>
        <w:pStyle w:val="NormalWeb"/>
        <w:spacing w:before="0" w:beforeAutospacing="0" w:after="150" w:afterAutospacing="0" w:line="330" w:lineRule="atLeast"/>
        <w:jc w:val="both"/>
        <w:textAlignment w:val="baseline"/>
      </w:pPr>
      <w:r w:rsidRPr="00BE06B4">
        <w:t>- изложить суть обращения в письменной форме;</w:t>
      </w:r>
    </w:p>
    <w:p w:rsidR="00E90175" w:rsidRPr="00BE06B4" w:rsidRDefault="00E90175" w:rsidP="005150A2">
      <w:pPr>
        <w:pStyle w:val="NormalWeb"/>
        <w:spacing w:before="0" w:beforeAutospacing="0" w:after="150" w:afterAutospacing="0" w:line="330" w:lineRule="atLeast"/>
        <w:jc w:val="both"/>
        <w:textAlignment w:val="baseline"/>
      </w:pPr>
      <w:r w:rsidRPr="00BE06B4">
        <w:t>- назначить другое, удобное для заявителя время для консультации;</w:t>
      </w:r>
    </w:p>
    <w:p w:rsidR="00E90175" w:rsidRPr="00BE06B4" w:rsidRDefault="00E90175" w:rsidP="005150A2">
      <w:pPr>
        <w:pStyle w:val="NormalWeb"/>
        <w:spacing w:before="0" w:beforeAutospacing="0" w:after="150" w:afterAutospacing="0" w:line="330" w:lineRule="atLeast"/>
        <w:jc w:val="both"/>
        <w:textAlignment w:val="baseline"/>
      </w:pPr>
      <w:r w:rsidRPr="00BE06B4">
        <w:t>- дать консультацию в 2-хдневный срок по телефону, указанному заявителем.</w:t>
      </w:r>
    </w:p>
    <w:p w:rsidR="00E90175" w:rsidRPr="00BE06B4" w:rsidRDefault="00E90175" w:rsidP="005150A2">
      <w:pPr>
        <w:pStyle w:val="NormalWeb"/>
        <w:spacing w:before="0" w:beforeAutospacing="0" w:after="150" w:afterAutospacing="0" w:line="330" w:lineRule="atLeast"/>
        <w:jc w:val="both"/>
        <w:textAlignment w:val="baseline"/>
      </w:pPr>
      <w:r w:rsidRPr="00BE06B4">
        <w:t>Ответ на телефонный звонок должен начинаться с информации о наименовании Администрации, фамилии, имени, отчестве и должности сотрудника администрации, принявшего телефонный звонок. Максимальное время ответа на телефонный звонок – 10 минут.</w:t>
      </w:r>
    </w:p>
    <w:p w:rsidR="00E90175" w:rsidRPr="00BE06B4" w:rsidRDefault="00E90175" w:rsidP="005150A2">
      <w:pPr>
        <w:pStyle w:val="NormalWeb"/>
        <w:spacing w:before="0" w:beforeAutospacing="0" w:after="150" w:afterAutospacing="0" w:line="330" w:lineRule="atLeast"/>
        <w:jc w:val="both"/>
        <w:textAlignment w:val="baseline"/>
      </w:pPr>
      <w:r w:rsidRPr="00BE06B4">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w:t>
      </w:r>
    </w:p>
    <w:p w:rsidR="00E90175" w:rsidRPr="00BE06B4" w:rsidRDefault="00E90175" w:rsidP="005150A2">
      <w:pPr>
        <w:pStyle w:val="NormalWeb"/>
        <w:spacing w:before="0" w:beforeAutospacing="0" w:after="150" w:afterAutospacing="0" w:line="330" w:lineRule="atLeast"/>
        <w:jc w:val="both"/>
        <w:textAlignment w:val="baseline"/>
      </w:pPr>
      <w:r w:rsidRPr="00BE06B4">
        <w:t>Письменные обращения заявителя рассматриваются сотрудниками с учетом времени, необходимого для подготовки ответа, в срок, не превышающий 30 дней со дня регистрации письменного обращения.</w:t>
      </w:r>
    </w:p>
    <w:p w:rsidR="00E90175" w:rsidRPr="00BE06B4" w:rsidRDefault="00E90175" w:rsidP="005150A2">
      <w:pPr>
        <w:pStyle w:val="NormalWeb"/>
        <w:spacing w:before="0" w:beforeAutospacing="0" w:after="150" w:afterAutospacing="0" w:line="330" w:lineRule="atLeast"/>
        <w:jc w:val="both"/>
        <w:textAlignment w:val="baseline"/>
      </w:pPr>
      <w:r w:rsidRPr="00BE06B4">
        <w:t xml:space="preserve">Обращение за консультацией, поступившее в форме электронного документа, подлежит рассмотрению в порядке, установленном Федеральным законом от 02.05.2006 №59-ФЗ «О порядке рассмотрения обращений граждан Российской Федерации. </w:t>
      </w:r>
    </w:p>
    <w:p w:rsidR="00E90175" w:rsidRPr="00BE06B4" w:rsidRDefault="00E90175" w:rsidP="005150A2">
      <w:pPr>
        <w:pStyle w:val="NormalWeb"/>
        <w:spacing w:before="0" w:beforeAutospacing="0" w:after="150" w:afterAutospacing="0" w:line="330" w:lineRule="atLeast"/>
        <w:jc w:val="both"/>
        <w:textAlignment w:val="baseline"/>
      </w:pPr>
      <w:r w:rsidRPr="00BE06B4">
        <w:t>В обращении в обязательном порядке указывается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90175" w:rsidRPr="00BE06B4" w:rsidRDefault="00E90175" w:rsidP="005150A2">
      <w:pPr>
        <w:pStyle w:val="NormalWeb"/>
        <w:spacing w:before="0" w:beforeAutospacing="0" w:after="150" w:afterAutospacing="0" w:line="330" w:lineRule="atLeast"/>
        <w:jc w:val="both"/>
        <w:textAlignment w:val="baseline"/>
      </w:pPr>
      <w:r w:rsidRPr="00BE06B4">
        <w:t>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(далее – МФЦ), действия, предусмотренные настоящим административным регламентом, осуществляются сотрудниками МФЦ в соответствии с заключаемыми соглашениями, в случае обращения заявителя в МФЦ.</w:t>
      </w:r>
    </w:p>
    <w:p w:rsidR="00E90175" w:rsidRPr="00BE06B4" w:rsidRDefault="00E90175" w:rsidP="005150A2">
      <w:pPr>
        <w:pStyle w:val="NormalWeb"/>
        <w:spacing w:before="0" w:beforeAutospacing="0" w:after="150" w:afterAutospacing="0" w:line="330" w:lineRule="atLeast"/>
        <w:jc w:val="both"/>
        <w:textAlignment w:val="baseline"/>
      </w:pPr>
      <w:r w:rsidRPr="00BE06B4">
        <w:t>Публичное информирование по вопросам предоставления муниципальной услуги осуществляется путем размещения информации:</w:t>
      </w:r>
    </w:p>
    <w:p w:rsidR="00E90175" w:rsidRPr="00BE06B4" w:rsidRDefault="00E90175" w:rsidP="005150A2">
      <w:pPr>
        <w:pStyle w:val="NormalWeb"/>
        <w:spacing w:before="0" w:beforeAutospacing="0" w:after="0" w:afterAutospacing="0" w:line="330" w:lineRule="atLeast"/>
        <w:jc w:val="both"/>
        <w:textAlignment w:val="baseline"/>
      </w:pPr>
      <w:r w:rsidRPr="00BE06B4">
        <w:t xml:space="preserve">на официальном сайте Администрации, который содержит информацию о предоставлении Услуги: </w:t>
      </w:r>
      <w:hyperlink r:id="rId12" w:history="1">
        <w:r w:rsidRPr="00BE06B4">
          <w:rPr>
            <w:rStyle w:val="Hyperlink"/>
            <w:color w:val="auto"/>
          </w:rPr>
          <w:t>adm-</w:t>
        </w:r>
        <w:r w:rsidRPr="00BE06B4">
          <w:rPr>
            <w:rStyle w:val="Hyperlink"/>
            <w:color w:val="auto"/>
            <w:lang w:val="en-US"/>
          </w:rPr>
          <w:t>erokko</w:t>
        </w:r>
        <w:r w:rsidRPr="00BE06B4">
          <w:rPr>
            <w:rStyle w:val="Hyperlink"/>
            <w:color w:val="auto"/>
          </w:rPr>
          <w:t>.ru</w:t>
        </w:r>
      </w:hyperlink>
      <w:r w:rsidRPr="00BE06B4">
        <w:t xml:space="preserve">  в разделе «Муниципальные  услуги». </w:t>
      </w:r>
    </w:p>
    <w:p w:rsidR="00E90175" w:rsidRPr="00BE06B4" w:rsidRDefault="00E90175" w:rsidP="005150A2">
      <w:pPr>
        <w:pStyle w:val="NormalWeb"/>
        <w:spacing w:before="0" w:beforeAutospacing="0" w:after="150" w:afterAutospacing="0" w:line="330" w:lineRule="atLeast"/>
        <w:jc w:val="both"/>
        <w:textAlignment w:val="baseline"/>
      </w:pPr>
      <w:r w:rsidRPr="00BE06B4">
        <w:t>на информационных стендах, расположенных в местах предоставления муниципальных услуг (требования к месту размещения и оформления визуальной, текстовой информации информационных стендов изложены в подразделе 2.10 раздела 2 настоящего административного регламента).</w:t>
      </w:r>
    </w:p>
    <w:p w:rsidR="00E90175" w:rsidRPr="00BE06B4" w:rsidRDefault="00E90175" w:rsidP="005150A2">
      <w:pPr>
        <w:pStyle w:val="NormalWeb"/>
        <w:spacing w:before="0" w:beforeAutospacing="0" w:after="150" w:afterAutospacing="0" w:line="330" w:lineRule="atLeast"/>
        <w:jc w:val="both"/>
        <w:textAlignment w:val="baseline"/>
      </w:pPr>
      <w:r w:rsidRPr="00BE06B4">
        <w:t>На официальном сайте сельского поселения Ерокко (далее - Сайт) размещается информация о месте нахождения, графике работы, почтовом адресе, адресе электронной почты, справочных телефонах Администрации,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сотрудников.</w:t>
      </w:r>
    </w:p>
    <w:p w:rsidR="00E90175" w:rsidRPr="00BE06B4" w:rsidRDefault="00E90175" w:rsidP="00F93108">
      <w:pPr>
        <w:pStyle w:val="NormalWeb"/>
        <w:spacing w:before="0" w:beforeAutospacing="0" w:after="0" w:afterAutospacing="0" w:line="330" w:lineRule="atLeast"/>
        <w:jc w:val="center"/>
        <w:textAlignment w:val="baseline"/>
      </w:pPr>
      <w:r w:rsidRPr="00BE06B4">
        <w:rPr>
          <w:b/>
          <w:bCs/>
          <w:bdr w:val="none" w:sz="0" w:space="0" w:color="auto" w:frame="1"/>
        </w:rPr>
        <w:t>2.Стандарт предоставления муниципальной услуги</w:t>
      </w:r>
    </w:p>
    <w:p w:rsidR="00E90175" w:rsidRPr="00BE06B4" w:rsidRDefault="00E90175" w:rsidP="00F93108">
      <w:pPr>
        <w:pStyle w:val="NormalWeb"/>
        <w:spacing w:before="0" w:beforeAutospacing="0" w:after="0" w:afterAutospacing="0" w:line="330" w:lineRule="atLeast"/>
        <w:jc w:val="both"/>
        <w:textAlignment w:val="baseline"/>
      </w:pPr>
      <w:r w:rsidRPr="00BE06B4">
        <w:rPr>
          <w:bCs/>
          <w:bdr w:val="none" w:sz="0" w:space="0" w:color="auto" w:frame="1"/>
        </w:rPr>
        <w:t>2.1.Наименование муниципальной услуги.</w:t>
      </w:r>
    </w:p>
    <w:p w:rsidR="00E90175" w:rsidRPr="00BE06B4" w:rsidRDefault="00E90175" w:rsidP="00F93108">
      <w:pPr>
        <w:pStyle w:val="NormalWeb"/>
        <w:spacing w:before="0" w:beforeAutospacing="0" w:after="150" w:afterAutospacing="0" w:line="330" w:lineRule="atLeast"/>
        <w:jc w:val="both"/>
        <w:textAlignment w:val="baseline"/>
      </w:pPr>
      <w:r w:rsidRPr="00BE06B4">
        <w:rPr>
          <w:bCs/>
        </w:rPr>
        <w:t>Продажа  земельных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r w:rsidRPr="00BE06B4">
        <w:t xml:space="preserve"> (далее - муниципальная услуга).</w:t>
      </w:r>
    </w:p>
    <w:p w:rsidR="00E90175" w:rsidRPr="00BE06B4" w:rsidRDefault="00E90175" w:rsidP="00F93108">
      <w:pPr>
        <w:pStyle w:val="NormalWeb"/>
        <w:spacing w:before="0" w:beforeAutospacing="0" w:after="0" w:afterAutospacing="0" w:line="330" w:lineRule="atLeast"/>
        <w:jc w:val="both"/>
        <w:textAlignment w:val="baseline"/>
      </w:pPr>
      <w:r w:rsidRPr="00BE06B4">
        <w:rPr>
          <w:bCs/>
          <w:bdr w:val="none" w:sz="0" w:space="0" w:color="auto" w:frame="1"/>
        </w:rPr>
        <w:t>2.2.Наименование отраслевого (функционального) органа, предоставляющего муниципальную услугу.</w:t>
      </w:r>
    </w:p>
    <w:p w:rsidR="00E90175" w:rsidRPr="00BE06B4" w:rsidRDefault="00E90175" w:rsidP="00F93108">
      <w:pPr>
        <w:pStyle w:val="NormalWeb"/>
        <w:spacing w:before="0" w:beforeAutospacing="0" w:after="150" w:afterAutospacing="0" w:line="330" w:lineRule="atLeast"/>
        <w:jc w:val="both"/>
        <w:textAlignment w:val="baseline"/>
      </w:pPr>
      <w:r w:rsidRPr="00BE06B4">
        <w:t>Муниципальную услугу предоставляет муниципальное учреждение «местная администрация сельского поселения Ерокко (далее – Администрация).</w:t>
      </w:r>
    </w:p>
    <w:p w:rsidR="00E90175" w:rsidRPr="00BE06B4" w:rsidRDefault="00E90175" w:rsidP="00F93108">
      <w:pPr>
        <w:pStyle w:val="NormalWeb"/>
        <w:spacing w:before="0" w:beforeAutospacing="0" w:after="150" w:afterAutospacing="0" w:line="330" w:lineRule="atLeast"/>
        <w:jc w:val="both"/>
        <w:textAlignment w:val="baseline"/>
      </w:pPr>
      <w:r w:rsidRPr="00BE06B4">
        <w:t>При предоставлении муниципальной услуги от заявителя не требуется осуществления действий, в том числе согласований, необходимых для получения муниципальной услуги и связанных с обращением в иные органы, организации.</w:t>
      </w:r>
    </w:p>
    <w:p w:rsidR="00E90175" w:rsidRPr="00BE06B4" w:rsidRDefault="00E90175" w:rsidP="00F93108">
      <w:pPr>
        <w:pStyle w:val="NormalWeb"/>
        <w:spacing w:before="0" w:beforeAutospacing="0" w:after="0" w:afterAutospacing="0" w:line="330" w:lineRule="atLeast"/>
        <w:jc w:val="both"/>
        <w:textAlignment w:val="baseline"/>
      </w:pPr>
      <w:r w:rsidRPr="00BE06B4">
        <w:rPr>
          <w:bCs/>
          <w:bdr w:val="none" w:sz="0" w:space="0" w:color="auto" w:frame="1"/>
        </w:rPr>
        <w:t>2.3.Результат предоставления муниципальной услуги.</w:t>
      </w:r>
    </w:p>
    <w:p w:rsidR="00E90175" w:rsidRPr="00BE06B4" w:rsidRDefault="00E90175" w:rsidP="00F93108">
      <w:pPr>
        <w:pStyle w:val="NormalWeb"/>
        <w:spacing w:before="0" w:beforeAutospacing="0" w:after="150" w:afterAutospacing="0" w:line="330" w:lineRule="atLeast"/>
        <w:jc w:val="both"/>
        <w:textAlignment w:val="baseline"/>
      </w:pPr>
      <w:r w:rsidRPr="00BE06B4">
        <w:t>Конечными результатами исполнения муниципальной услуги являются:</w:t>
      </w:r>
    </w:p>
    <w:p w:rsidR="00E90175" w:rsidRPr="00BE06B4" w:rsidRDefault="00E90175" w:rsidP="00F93108">
      <w:pPr>
        <w:pStyle w:val="NormalWeb"/>
        <w:spacing w:before="0" w:beforeAutospacing="0" w:after="0" w:afterAutospacing="0" w:line="330" w:lineRule="atLeast"/>
        <w:jc w:val="both"/>
        <w:textAlignment w:val="baseline"/>
      </w:pPr>
      <w:r w:rsidRPr="00BE06B4">
        <w:t>- заключение</w:t>
      </w:r>
      <w:r w:rsidRPr="00BE06B4">
        <w:rPr>
          <w:rStyle w:val="apple-converted-space"/>
        </w:rPr>
        <w:t> </w:t>
      </w:r>
      <w:hyperlink r:id="rId13" w:tooltip="Договора аренды" w:history="1">
        <w:r w:rsidRPr="00BE06B4">
          <w:rPr>
            <w:rStyle w:val="Hyperlink"/>
            <w:color w:val="auto"/>
            <w:bdr w:val="none" w:sz="0" w:space="0" w:color="auto" w:frame="1"/>
          </w:rPr>
          <w:t>договора аренды</w:t>
        </w:r>
      </w:hyperlink>
      <w:r w:rsidRPr="00BE06B4">
        <w:rPr>
          <w:rStyle w:val="apple-converted-space"/>
        </w:rPr>
        <w:t> </w:t>
      </w:r>
      <w:r w:rsidRPr="00BE06B4">
        <w:t>(купли-продажи) земельного участка;</w:t>
      </w:r>
    </w:p>
    <w:p w:rsidR="00E90175" w:rsidRPr="00BE06B4" w:rsidRDefault="00E90175" w:rsidP="00F93108">
      <w:pPr>
        <w:pStyle w:val="NormalWeb"/>
        <w:spacing w:before="0" w:beforeAutospacing="0" w:after="150" w:afterAutospacing="0" w:line="330" w:lineRule="atLeast"/>
        <w:jc w:val="both"/>
        <w:textAlignment w:val="baseline"/>
      </w:pPr>
      <w:r w:rsidRPr="00BE06B4">
        <w:t>- мотивированный отказ в предоставлении муниципальной услуги.</w:t>
      </w:r>
    </w:p>
    <w:p w:rsidR="00E90175" w:rsidRPr="00BE06B4" w:rsidRDefault="00E90175" w:rsidP="00F93108">
      <w:pPr>
        <w:pStyle w:val="NormalWeb"/>
        <w:spacing w:before="0" w:beforeAutospacing="0" w:after="0" w:afterAutospacing="0" w:line="330" w:lineRule="atLeast"/>
        <w:jc w:val="both"/>
        <w:textAlignment w:val="baseline"/>
      </w:pPr>
      <w:r w:rsidRPr="00BE06B4">
        <w:rPr>
          <w:bCs/>
          <w:bdr w:val="none" w:sz="0" w:space="0" w:color="auto" w:frame="1"/>
        </w:rPr>
        <w:t>2.4.Срок предоставления муниципальной услуги.</w:t>
      </w:r>
    </w:p>
    <w:p w:rsidR="00E90175" w:rsidRPr="00BE06B4" w:rsidRDefault="00E90175" w:rsidP="00F93108">
      <w:pPr>
        <w:pStyle w:val="NormalWeb"/>
        <w:spacing w:before="0" w:beforeAutospacing="0" w:after="150" w:afterAutospacing="0" w:line="330" w:lineRule="atLeast"/>
        <w:jc w:val="both"/>
        <w:textAlignment w:val="baseline"/>
      </w:pPr>
      <w:r w:rsidRPr="00BE06B4">
        <w:t>- максимальное время ожидания в очереди при подаче запроса и при получении результата не должно превышать 30 минут.</w:t>
      </w:r>
    </w:p>
    <w:p w:rsidR="00E90175" w:rsidRPr="00BE06B4" w:rsidRDefault="00E90175" w:rsidP="00F93108">
      <w:pPr>
        <w:pStyle w:val="NormalWeb"/>
        <w:spacing w:before="0" w:beforeAutospacing="0" w:after="150" w:afterAutospacing="0" w:line="330" w:lineRule="atLeast"/>
        <w:jc w:val="both"/>
        <w:textAlignment w:val="baseline"/>
      </w:pPr>
      <w:r w:rsidRPr="00BE06B4">
        <w:t>Запрос, поступивший от заявителя, регистрируется в журнале входящей документации в течение 30 минут.</w:t>
      </w:r>
    </w:p>
    <w:p w:rsidR="00E90175" w:rsidRPr="00BE06B4" w:rsidRDefault="00E90175" w:rsidP="00F93108">
      <w:pPr>
        <w:pStyle w:val="NormalWeb"/>
        <w:spacing w:before="0" w:beforeAutospacing="0" w:after="0" w:afterAutospacing="0" w:line="330" w:lineRule="atLeast"/>
        <w:jc w:val="both"/>
        <w:textAlignment w:val="baseline"/>
      </w:pPr>
      <w:r w:rsidRPr="00BE06B4">
        <w:t>- сроки предоставления муниципальной услуги, результатом которой является заключение договора купли-продажи или</w:t>
      </w:r>
      <w:r w:rsidRPr="00BE06B4">
        <w:rPr>
          <w:rStyle w:val="apple-converted-space"/>
        </w:rPr>
        <w:t> </w:t>
      </w:r>
      <w:hyperlink r:id="rId14" w:tooltip="Договора аренды земельного участка" w:history="1">
        <w:r w:rsidRPr="00BE06B4">
          <w:rPr>
            <w:rStyle w:val="Hyperlink"/>
            <w:color w:val="auto"/>
            <w:bdr w:val="none" w:sz="0" w:space="0" w:color="auto" w:frame="1"/>
          </w:rPr>
          <w:t>договора аренды земельного участка</w:t>
        </w:r>
      </w:hyperlink>
      <w:r w:rsidRPr="00BE06B4">
        <w:rPr>
          <w:rStyle w:val="apple-converted-space"/>
        </w:rPr>
        <w:t> </w:t>
      </w:r>
      <w:r w:rsidRPr="00BE06B4">
        <w:t>посредством проведения торгов.</w:t>
      </w:r>
    </w:p>
    <w:p w:rsidR="00E90175" w:rsidRPr="00BE06B4" w:rsidRDefault="00E90175" w:rsidP="00F93108">
      <w:pPr>
        <w:pStyle w:val="NormalWeb"/>
        <w:spacing w:before="0" w:beforeAutospacing="0" w:after="150" w:afterAutospacing="0" w:line="330" w:lineRule="atLeast"/>
        <w:jc w:val="both"/>
        <w:textAlignment w:val="baseline"/>
      </w:pPr>
      <w:r w:rsidRPr="00BE06B4">
        <w:t>Извещение о проведении торгов на информационных стендах  и на официальном сайте сельского поселения Ерокко и на официальном сайте «</w:t>
      </w:r>
      <w:r w:rsidRPr="00BE06B4">
        <w:rPr>
          <w:lang w:val="en-US"/>
        </w:rPr>
        <w:t>torgigov</w:t>
      </w:r>
      <w:r w:rsidRPr="00BE06B4">
        <w:t>.</w:t>
      </w:r>
      <w:r w:rsidRPr="00BE06B4">
        <w:rPr>
          <w:lang w:val="en-US"/>
        </w:rPr>
        <w:t>ru</w:t>
      </w:r>
      <w:r w:rsidRPr="00BE06B4">
        <w:t>@ не менее чем за 30 дней до даты их проведения.</w:t>
      </w:r>
    </w:p>
    <w:p w:rsidR="00E90175" w:rsidRPr="00BE06B4" w:rsidRDefault="00E90175" w:rsidP="00F93108">
      <w:pPr>
        <w:pStyle w:val="NormalWeb"/>
        <w:spacing w:before="0" w:beforeAutospacing="0" w:after="150" w:afterAutospacing="0" w:line="330" w:lineRule="atLeast"/>
        <w:jc w:val="both"/>
        <w:textAlignment w:val="baseline"/>
      </w:pPr>
      <w:r w:rsidRPr="00BE06B4">
        <w:t>Дата и время окончания приема заявок указываются в извещении. По окончании установленного срока приема заявок они рассматриваются в день и час, указанные в извещении.</w:t>
      </w:r>
    </w:p>
    <w:p w:rsidR="00E90175" w:rsidRPr="00BE06B4" w:rsidRDefault="00E90175" w:rsidP="00F93108">
      <w:pPr>
        <w:pStyle w:val="NormalWeb"/>
        <w:spacing w:before="0" w:beforeAutospacing="0" w:after="150" w:afterAutospacing="0" w:line="330" w:lineRule="atLeast"/>
        <w:jc w:val="both"/>
        <w:textAlignment w:val="baseline"/>
      </w:pPr>
      <w:r w:rsidRPr="00BE06B4">
        <w:t>Договор аренды или купли-продажи земельного участка должен быть подписан сторонами не позднее 5 дней со дня подписания протокола о результатах торгов.</w:t>
      </w:r>
    </w:p>
    <w:p w:rsidR="00E90175" w:rsidRPr="00BE06B4" w:rsidRDefault="00E90175" w:rsidP="00F93108">
      <w:pPr>
        <w:spacing w:line="330" w:lineRule="atLeast"/>
        <w:jc w:val="both"/>
        <w:textAlignment w:val="baseline"/>
      </w:pPr>
      <w:r w:rsidRPr="00BE06B4">
        <w:t>Продолжительность приема у должностного лица при подаче заявления и получения земельно-правовых документов не должна превышать 15мин.</w:t>
      </w:r>
    </w:p>
    <w:p w:rsidR="00E90175" w:rsidRPr="00BE06B4" w:rsidRDefault="00E90175" w:rsidP="00F93108">
      <w:pPr>
        <w:spacing w:line="330" w:lineRule="atLeast"/>
        <w:jc w:val="both"/>
        <w:textAlignment w:val="baseline"/>
      </w:pPr>
      <w:r w:rsidRPr="00BE06B4">
        <w:t xml:space="preserve"> Время ожидания в очереди на прием к сотрудникам или для получения консультации не должно превышать 30 минут.</w:t>
      </w:r>
    </w:p>
    <w:p w:rsidR="00E90175" w:rsidRPr="00BE06B4" w:rsidRDefault="00E90175" w:rsidP="00F93108">
      <w:pPr>
        <w:pStyle w:val="NormalWeb"/>
        <w:spacing w:before="0" w:beforeAutospacing="0" w:after="0" w:afterAutospacing="0" w:line="330" w:lineRule="atLeast"/>
        <w:jc w:val="both"/>
        <w:textAlignment w:val="baseline"/>
      </w:pPr>
      <w:r w:rsidRPr="00BE06B4">
        <w:rPr>
          <w:bCs/>
          <w:bdr w:val="none" w:sz="0" w:space="0" w:color="auto" w:frame="1"/>
        </w:rPr>
        <w:t>2.5.Нормативные</w:t>
      </w:r>
      <w:r w:rsidRPr="00BE06B4">
        <w:rPr>
          <w:rStyle w:val="apple-converted-space"/>
          <w:bCs/>
          <w:bdr w:val="none" w:sz="0" w:space="0" w:color="auto" w:frame="1"/>
        </w:rPr>
        <w:t> </w:t>
      </w:r>
      <w:hyperlink r:id="rId15" w:tooltip="Правовые акты" w:history="1">
        <w:r w:rsidRPr="00BE06B4">
          <w:rPr>
            <w:rStyle w:val="Hyperlink"/>
            <w:bCs/>
            <w:color w:val="auto"/>
            <w:bdr w:val="none" w:sz="0" w:space="0" w:color="auto" w:frame="1"/>
          </w:rPr>
          <w:t>правовые акты</w:t>
        </w:r>
      </w:hyperlink>
      <w:r w:rsidRPr="00BE06B4">
        <w:rPr>
          <w:bCs/>
          <w:bdr w:val="none" w:sz="0" w:space="0" w:color="auto" w:frame="1"/>
        </w:rPr>
        <w:t>, регулирующие предоставление муниципальной услуги:</w:t>
      </w:r>
    </w:p>
    <w:p w:rsidR="00E90175" w:rsidRPr="00BE06B4" w:rsidRDefault="00E90175" w:rsidP="00F93108">
      <w:pPr>
        <w:tabs>
          <w:tab w:val="left" w:pos="993"/>
          <w:tab w:val="left" w:pos="10206"/>
          <w:tab w:val="left" w:pos="10348"/>
          <w:tab w:val="left" w:pos="10490"/>
        </w:tabs>
        <w:autoSpaceDE w:val="0"/>
        <w:autoSpaceDN w:val="0"/>
        <w:adjustRightInd w:val="0"/>
        <w:jc w:val="both"/>
      </w:pPr>
      <w:r w:rsidRPr="00BE06B4">
        <w:t xml:space="preserve">Земельный кодекс Российской Федерации; </w:t>
      </w:r>
    </w:p>
    <w:p w:rsidR="00E90175" w:rsidRPr="00BE06B4" w:rsidRDefault="00E90175" w:rsidP="00F93108">
      <w:pPr>
        <w:tabs>
          <w:tab w:val="left" w:pos="993"/>
          <w:tab w:val="left" w:pos="10206"/>
          <w:tab w:val="left" w:pos="10348"/>
          <w:tab w:val="left" w:pos="10490"/>
        </w:tabs>
        <w:autoSpaceDE w:val="0"/>
        <w:autoSpaceDN w:val="0"/>
        <w:adjustRightInd w:val="0"/>
        <w:jc w:val="both"/>
      </w:pPr>
      <w:r w:rsidRPr="00BE06B4">
        <w:t>Федеральный закон Российской Федерации от 25.10.2001 № 137-ФЗ «О введении в            действие Земельного кодекса Российской Федерации»;</w:t>
      </w:r>
    </w:p>
    <w:p w:rsidR="00E90175" w:rsidRPr="00BE06B4" w:rsidRDefault="00E90175" w:rsidP="00F93108">
      <w:pPr>
        <w:tabs>
          <w:tab w:val="left" w:pos="993"/>
          <w:tab w:val="left" w:pos="1260"/>
          <w:tab w:val="left" w:pos="10206"/>
          <w:tab w:val="left" w:pos="10348"/>
          <w:tab w:val="left" w:pos="10490"/>
        </w:tabs>
        <w:autoSpaceDE w:val="0"/>
        <w:autoSpaceDN w:val="0"/>
        <w:adjustRightInd w:val="0"/>
        <w:jc w:val="both"/>
      </w:pPr>
      <w:r w:rsidRPr="00BE06B4">
        <w:t>Федеральный закон Российской Федерации от 06.10.2003 №131-ФЗ «Об общих принципах организации местного самоуправления в Российской Федерации»;</w:t>
      </w:r>
    </w:p>
    <w:p w:rsidR="00E90175" w:rsidRPr="00BE06B4" w:rsidRDefault="00E90175" w:rsidP="00F93108">
      <w:pPr>
        <w:tabs>
          <w:tab w:val="left" w:pos="993"/>
          <w:tab w:val="left" w:pos="1260"/>
          <w:tab w:val="left" w:pos="10206"/>
          <w:tab w:val="left" w:pos="10348"/>
          <w:tab w:val="left" w:pos="10490"/>
        </w:tabs>
        <w:autoSpaceDE w:val="0"/>
        <w:autoSpaceDN w:val="0"/>
        <w:adjustRightInd w:val="0"/>
        <w:jc w:val="both"/>
      </w:pPr>
      <w:r w:rsidRPr="00BE06B4">
        <w:t>Федеральный закон Российской Федерации от 21.07.97 №122-ФЗ «О государственной регистрации прав на недвижимое имущество и сделок с ним»;</w:t>
      </w:r>
    </w:p>
    <w:p w:rsidR="00E90175" w:rsidRPr="00BE06B4" w:rsidRDefault="00E90175" w:rsidP="00F93108">
      <w:pPr>
        <w:tabs>
          <w:tab w:val="left" w:pos="993"/>
          <w:tab w:val="left" w:pos="1260"/>
          <w:tab w:val="left" w:pos="10206"/>
          <w:tab w:val="left" w:pos="10348"/>
          <w:tab w:val="left" w:pos="10490"/>
        </w:tabs>
        <w:autoSpaceDE w:val="0"/>
        <w:autoSpaceDN w:val="0"/>
        <w:adjustRightInd w:val="0"/>
        <w:jc w:val="both"/>
      </w:pPr>
      <w:r w:rsidRPr="00BE06B4">
        <w:t>Федеральный закон Российской Федерации от 24.07.2007 № 221-ФЗ «О государственном кадастре недвижимости»;</w:t>
      </w:r>
    </w:p>
    <w:p w:rsidR="00E90175" w:rsidRPr="00BE06B4" w:rsidRDefault="00E90175" w:rsidP="00F93108">
      <w:pPr>
        <w:tabs>
          <w:tab w:val="left" w:pos="993"/>
          <w:tab w:val="left" w:pos="10206"/>
          <w:tab w:val="left" w:pos="10348"/>
          <w:tab w:val="left" w:pos="10490"/>
        </w:tabs>
        <w:autoSpaceDE w:val="0"/>
        <w:autoSpaceDN w:val="0"/>
        <w:adjustRightInd w:val="0"/>
        <w:jc w:val="both"/>
      </w:pPr>
      <w:r w:rsidRPr="00BE06B4">
        <w:t>Федеральный закон от 27.07.2010 №210-ФЗ «Об организации предоставления                        государственных и муниципальных услуг»;</w:t>
      </w:r>
    </w:p>
    <w:p w:rsidR="00E90175" w:rsidRPr="00BE06B4" w:rsidRDefault="00E90175" w:rsidP="00F93108">
      <w:pPr>
        <w:tabs>
          <w:tab w:val="left" w:pos="993"/>
          <w:tab w:val="left" w:pos="10206"/>
          <w:tab w:val="left" w:pos="10348"/>
          <w:tab w:val="left" w:pos="10490"/>
        </w:tabs>
        <w:autoSpaceDE w:val="0"/>
        <w:autoSpaceDN w:val="0"/>
        <w:adjustRightInd w:val="0"/>
        <w:jc w:val="both"/>
      </w:pPr>
      <w:r w:rsidRPr="00BE06B4">
        <w:t>Федеральный закон от 02.05.2006 №59-ФЗ «О порядке рассмотрения обращений               граждан Российской Федерации»;</w:t>
      </w:r>
    </w:p>
    <w:p w:rsidR="00E90175" w:rsidRPr="00BE06B4" w:rsidRDefault="00E90175" w:rsidP="00F93108">
      <w:pPr>
        <w:tabs>
          <w:tab w:val="left" w:pos="993"/>
        </w:tabs>
        <w:autoSpaceDE w:val="0"/>
        <w:autoSpaceDN w:val="0"/>
        <w:adjustRightInd w:val="0"/>
        <w:jc w:val="both"/>
      </w:pPr>
      <w:r w:rsidRPr="00BE06B4">
        <w:t>Федеральный закон от 29.07.98 №135-ФЗ «Об оценочной деятельности в Российской Федерации»;</w:t>
      </w:r>
    </w:p>
    <w:p w:rsidR="00E90175" w:rsidRPr="00BE06B4" w:rsidRDefault="00E90175" w:rsidP="00F93108">
      <w:pPr>
        <w:tabs>
          <w:tab w:val="left" w:pos="993"/>
          <w:tab w:val="left" w:pos="10206"/>
          <w:tab w:val="left" w:pos="10348"/>
          <w:tab w:val="left" w:pos="10490"/>
        </w:tabs>
        <w:autoSpaceDE w:val="0"/>
        <w:autoSpaceDN w:val="0"/>
        <w:adjustRightInd w:val="0"/>
        <w:jc w:val="both"/>
      </w:pPr>
      <w:r w:rsidRPr="00BE06B4">
        <w:t>Земельный кодекс Кабардино-Балкарской Республики;</w:t>
      </w:r>
    </w:p>
    <w:p w:rsidR="00E90175" w:rsidRPr="00BE06B4" w:rsidRDefault="00E90175" w:rsidP="00F93108">
      <w:pPr>
        <w:tabs>
          <w:tab w:val="left" w:pos="993"/>
          <w:tab w:val="left" w:pos="10206"/>
          <w:tab w:val="left" w:pos="10348"/>
          <w:tab w:val="left" w:pos="10490"/>
        </w:tabs>
        <w:autoSpaceDE w:val="0"/>
        <w:autoSpaceDN w:val="0"/>
        <w:adjustRightInd w:val="0"/>
        <w:jc w:val="both"/>
      </w:pPr>
      <w:r w:rsidRPr="00BE06B4">
        <w:t>Устав с.п. Ерокко Лескенского муниципального района.</w:t>
      </w:r>
    </w:p>
    <w:p w:rsidR="00E90175" w:rsidRPr="00BE06B4" w:rsidRDefault="00E90175" w:rsidP="00F93108">
      <w:pPr>
        <w:pStyle w:val="NormalWeb"/>
        <w:spacing w:before="0" w:beforeAutospacing="0" w:after="0" w:afterAutospacing="0" w:line="330" w:lineRule="atLeast"/>
        <w:jc w:val="both"/>
        <w:textAlignment w:val="baseline"/>
      </w:pPr>
      <w:r w:rsidRPr="00BE06B4">
        <w:rPr>
          <w:bCs/>
          <w:bdr w:val="none" w:sz="0" w:space="0" w:color="auto" w:frame="1"/>
        </w:rPr>
        <w:t>2.6. Перечень документов, необходимых в соответствии с законодательными или иными</w:t>
      </w:r>
      <w:r w:rsidRPr="00BE06B4">
        <w:rPr>
          <w:rStyle w:val="apple-converted-space"/>
          <w:bCs/>
          <w:bdr w:val="none" w:sz="0" w:space="0" w:color="auto" w:frame="1"/>
        </w:rPr>
        <w:t> </w:t>
      </w:r>
      <w:hyperlink r:id="rId16" w:tooltip="Нормы права" w:history="1">
        <w:r w:rsidRPr="00BE06B4">
          <w:rPr>
            <w:rStyle w:val="Hyperlink"/>
            <w:bCs/>
            <w:color w:val="auto"/>
            <w:bdr w:val="none" w:sz="0" w:space="0" w:color="auto" w:frame="1"/>
          </w:rPr>
          <w:t>нормативными правовыми</w:t>
        </w:r>
      </w:hyperlink>
      <w:r w:rsidRPr="00BE06B4">
        <w:rPr>
          <w:rStyle w:val="apple-converted-space"/>
          <w:bCs/>
          <w:bdr w:val="none" w:sz="0" w:space="0" w:color="auto" w:frame="1"/>
        </w:rPr>
        <w:t> </w:t>
      </w:r>
      <w:r w:rsidRPr="00BE06B4">
        <w:rPr>
          <w:bCs/>
          <w:bdr w:val="none" w:sz="0" w:space="0" w:color="auto" w:frame="1"/>
        </w:rPr>
        <w:t>актами для предоставления муниципальной услуги.</w:t>
      </w:r>
    </w:p>
    <w:p w:rsidR="00E90175" w:rsidRPr="00BE06B4" w:rsidRDefault="00E90175" w:rsidP="00F93108">
      <w:pPr>
        <w:pStyle w:val="NormalWeb"/>
        <w:spacing w:before="0" w:beforeAutospacing="0" w:after="150" w:afterAutospacing="0" w:line="330" w:lineRule="atLeast"/>
        <w:jc w:val="both"/>
        <w:textAlignment w:val="baseline"/>
      </w:pPr>
      <w:r w:rsidRPr="00BE06B4">
        <w:t>2.6.1. Перечень документов, представляемых заявителями для участия в торгах по продаже в собственность и по продаже права на заключение договора аренды земельного участка, проводимых в форме аукциона или конкурса (далее - торги):</w:t>
      </w:r>
    </w:p>
    <w:p w:rsidR="00E90175" w:rsidRPr="00BE06B4" w:rsidRDefault="00E90175" w:rsidP="00F93108">
      <w:pPr>
        <w:pStyle w:val="NormalWeb"/>
        <w:spacing w:before="0" w:beforeAutospacing="0" w:after="150" w:afterAutospacing="0" w:line="330" w:lineRule="atLeast"/>
        <w:jc w:val="both"/>
        <w:textAlignment w:val="baseline"/>
      </w:pPr>
      <w:r w:rsidRPr="00BE06B4">
        <w:t>для юридического лица/индивидуального предпринимателя:</w:t>
      </w:r>
    </w:p>
    <w:p w:rsidR="00E90175" w:rsidRPr="00BE06B4" w:rsidRDefault="00E90175" w:rsidP="00F93108">
      <w:pPr>
        <w:pStyle w:val="NormalWeb"/>
        <w:spacing w:before="0" w:beforeAutospacing="0" w:after="150" w:afterAutospacing="0" w:line="330" w:lineRule="atLeast"/>
        <w:jc w:val="both"/>
        <w:textAlignment w:val="baseline"/>
      </w:pPr>
      <w:r w:rsidRPr="00BE06B4">
        <w:t>- заявка на участие в торгах в 2 экземплярах.</w:t>
      </w:r>
    </w:p>
    <w:p w:rsidR="00E90175" w:rsidRPr="00BE06B4" w:rsidRDefault="00E90175" w:rsidP="00F93108">
      <w:pPr>
        <w:pStyle w:val="NormalWeb"/>
        <w:spacing w:before="0" w:beforeAutospacing="0" w:after="150" w:afterAutospacing="0" w:line="330" w:lineRule="atLeast"/>
        <w:jc w:val="both"/>
        <w:textAlignment w:val="baseline"/>
      </w:pPr>
      <w:r w:rsidRPr="00BE06B4">
        <w:t>- платежный документ с отметкой банка плательщика об исполнении, подтверждающий перечисление установленного в извещении о проведении торгов задатка в счет обеспечения оплаты приобретаемого на торгах права на заключение договора аренды земельного участка;</w:t>
      </w:r>
    </w:p>
    <w:p w:rsidR="00E90175" w:rsidRPr="00BE06B4" w:rsidRDefault="00E90175" w:rsidP="00F93108">
      <w:pPr>
        <w:pStyle w:val="NormalWeb"/>
        <w:spacing w:before="0" w:beforeAutospacing="0" w:after="150" w:afterAutospacing="0" w:line="330" w:lineRule="atLeast"/>
        <w:jc w:val="both"/>
        <w:textAlignment w:val="baseline"/>
      </w:pPr>
      <w:r w:rsidRPr="00BE06B4">
        <w:t>- копии учредительных документов (со всеми изменениями),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(для юридического лица);</w:t>
      </w:r>
    </w:p>
    <w:p w:rsidR="00E90175" w:rsidRPr="00BE06B4" w:rsidRDefault="00E90175" w:rsidP="00F93108">
      <w:pPr>
        <w:pStyle w:val="NormalWeb"/>
        <w:spacing w:before="0" w:beforeAutospacing="0" w:after="150" w:afterAutospacing="0" w:line="330" w:lineRule="atLeast"/>
        <w:jc w:val="both"/>
        <w:textAlignment w:val="baseline"/>
      </w:pPr>
      <w:r w:rsidRPr="00BE06B4">
        <w:t>-  опись представленных документов в 2 экземплярах;</w:t>
      </w:r>
    </w:p>
    <w:p w:rsidR="00E90175" w:rsidRPr="00BE06B4" w:rsidRDefault="00E90175" w:rsidP="00F93108">
      <w:pPr>
        <w:pStyle w:val="NormalWeb"/>
        <w:spacing w:before="0" w:beforeAutospacing="0" w:after="0" w:afterAutospacing="0" w:line="330" w:lineRule="atLeast"/>
        <w:jc w:val="both"/>
        <w:textAlignment w:val="baseline"/>
      </w:pPr>
      <w:r w:rsidRPr="00BE06B4">
        <w:t>- документы, указанные в</w:t>
      </w:r>
      <w:r w:rsidRPr="00BE06B4">
        <w:rPr>
          <w:rStyle w:val="apple-converted-space"/>
        </w:rPr>
        <w:t> </w:t>
      </w:r>
      <w:hyperlink r:id="rId17" w:tooltip="Информационные бюллетени" w:history="1">
        <w:r w:rsidRPr="00BE06B4">
          <w:rPr>
            <w:rStyle w:val="Hyperlink"/>
            <w:color w:val="auto"/>
            <w:bdr w:val="none" w:sz="0" w:space="0" w:color="auto" w:frame="1"/>
          </w:rPr>
          <w:t>информационном сообщении</w:t>
        </w:r>
      </w:hyperlink>
      <w:r w:rsidRPr="00BE06B4">
        <w:rPr>
          <w:rStyle w:val="apple-converted-space"/>
        </w:rPr>
        <w:t> </w:t>
      </w:r>
      <w:r w:rsidRPr="00BE06B4">
        <w:t>о торгах по продаже в собственность и по продаже права на заключение договора аренды земельного участка, проводимых в форме аукциона или конкурса</w:t>
      </w:r>
    </w:p>
    <w:p w:rsidR="00E90175" w:rsidRPr="00BE06B4" w:rsidRDefault="00E90175" w:rsidP="00F93108">
      <w:pPr>
        <w:pStyle w:val="NormalWeb"/>
        <w:spacing w:before="0" w:beforeAutospacing="0" w:after="150" w:afterAutospacing="0" w:line="330" w:lineRule="atLeast"/>
        <w:jc w:val="both"/>
        <w:textAlignment w:val="baseline"/>
      </w:pPr>
      <w:r w:rsidRPr="00BE06B4">
        <w:t>для гражданина (за исключением индивидуального предпринимателя):</w:t>
      </w:r>
    </w:p>
    <w:p w:rsidR="00E90175" w:rsidRPr="00BE06B4" w:rsidRDefault="00E90175" w:rsidP="00F93108">
      <w:pPr>
        <w:pStyle w:val="NormalWeb"/>
        <w:spacing w:before="0" w:beforeAutospacing="0" w:after="150" w:afterAutospacing="0" w:line="330" w:lineRule="atLeast"/>
        <w:jc w:val="both"/>
        <w:textAlignment w:val="baseline"/>
      </w:pPr>
      <w:r w:rsidRPr="00BE06B4">
        <w:t>- заявка на участие в торгах в 2 экземплярах</w:t>
      </w:r>
    </w:p>
    <w:p w:rsidR="00E90175" w:rsidRPr="00BE06B4" w:rsidRDefault="00E90175" w:rsidP="00F93108">
      <w:pPr>
        <w:pStyle w:val="NormalWeb"/>
        <w:spacing w:before="0" w:beforeAutospacing="0" w:after="150" w:afterAutospacing="0" w:line="330" w:lineRule="atLeast"/>
        <w:jc w:val="both"/>
        <w:textAlignment w:val="baseline"/>
      </w:pPr>
      <w:r w:rsidRPr="00BE06B4">
        <w:t>- платежный документ с отметкой банка плательщика об исполнении, подтверждающий перечисление установленного в извещении о проведении торгов задатка в счет обеспечения оплаты приобретаемого на торгах права на заключение договора аренды земельного участка;</w:t>
      </w:r>
    </w:p>
    <w:p w:rsidR="00E90175" w:rsidRPr="00BE06B4" w:rsidRDefault="00E90175" w:rsidP="00F93108">
      <w:pPr>
        <w:pStyle w:val="NormalWeb"/>
        <w:spacing w:before="0" w:beforeAutospacing="0" w:after="150" w:afterAutospacing="0" w:line="330" w:lineRule="atLeast"/>
        <w:jc w:val="both"/>
        <w:textAlignment w:val="baseline"/>
      </w:pPr>
      <w:r w:rsidRPr="00BE06B4">
        <w:t>- копия документа, удостоверяющего личность гражданина (с предъявлением оригинала);</w:t>
      </w:r>
    </w:p>
    <w:p w:rsidR="00E90175" w:rsidRPr="00BE06B4" w:rsidRDefault="00E90175" w:rsidP="00F93108">
      <w:pPr>
        <w:pStyle w:val="NormalWeb"/>
        <w:spacing w:before="0" w:beforeAutospacing="0" w:after="150" w:afterAutospacing="0" w:line="330" w:lineRule="atLeast"/>
        <w:jc w:val="both"/>
        <w:textAlignment w:val="baseline"/>
      </w:pPr>
      <w:r w:rsidRPr="00BE06B4">
        <w:t>- опись представленных документов в 2 экземплярах.</w:t>
      </w:r>
    </w:p>
    <w:p w:rsidR="00E90175" w:rsidRPr="00BE06B4" w:rsidRDefault="00E90175" w:rsidP="00F93108">
      <w:pPr>
        <w:pStyle w:val="NormalWeb"/>
        <w:spacing w:before="0" w:beforeAutospacing="0" w:after="150" w:afterAutospacing="0" w:line="330" w:lineRule="atLeast"/>
        <w:jc w:val="both"/>
        <w:textAlignment w:val="baseline"/>
      </w:pPr>
      <w:r w:rsidRPr="00BE06B4">
        <w:t>- документы, указанные в информационном сообщении о торгах по продаже в собственность и по продаже права на заключение договора аренды земельного участка, проводимых в форме аукциона или конкурса</w:t>
      </w:r>
    </w:p>
    <w:p w:rsidR="00E90175" w:rsidRPr="00BE06B4" w:rsidRDefault="00E90175" w:rsidP="00F93108">
      <w:pPr>
        <w:pStyle w:val="NormalWeb"/>
        <w:spacing w:before="0" w:beforeAutospacing="0" w:after="150" w:afterAutospacing="0" w:line="330" w:lineRule="atLeast"/>
        <w:jc w:val="both"/>
        <w:textAlignment w:val="baseline"/>
      </w:pPr>
      <w:r w:rsidRPr="00BE06B4">
        <w:t>В случае подачи заявки представителем заявителя предъявляется доверенность, оформленная в установленном порядке.</w:t>
      </w:r>
    </w:p>
    <w:p w:rsidR="00E90175" w:rsidRPr="00BE06B4" w:rsidRDefault="00E90175" w:rsidP="00F93108">
      <w:pPr>
        <w:pStyle w:val="NormalWeb"/>
        <w:spacing w:before="0" w:beforeAutospacing="0" w:after="0" w:afterAutospacing="0" w:line="330" w:lineRule="atLeast"/>
        <w:jc w:val="both"/>
        <w:textAlignment w:val="baseline"/>
      </w:pPr>
      <w:r w:rsidRPr="00BE06B4">
        <w:rPr>
          <w:bCs/>
          <w:bdr w:val="none" w:sz="0" w:space="0" w:color="auto" w:frame="1"/>
        </w:rPr>
        <w:t>2.7. Перечень оснований для отказа в приеме документов, необходимых для предоставления муниципальной услуги.</w:t>
      </w:r>
    </w:p>
    <w:p w:rsidR="00E90175" w:rsidRPr="00BE06B4" w:rsidRDefault="00E90175" w:rsidP="00F93108">
      <w:pPr>
        <w:pStyle w:val="NormalWeb"/>
        <w:spacing w:before="0" w:beforeAutospacing="0" w:after="150" w:afterAutospacing="0" w:line="330" w:lineRule="atLeast"/>
        <w:jc w:val="both"/>
        <w:textAlignment w:val="baseline"/>
      </w:pPr>
      <w:r w:rsidRPr="00BE06B4">
        <w:t>В приеме заявления отказывается:</w:t>
      </w:r>
    </w:p>
    <w:p w:rsidR="00E90175" w:rsidRPr="00BE06B4" w:rsidRDefault="00E90175" w:rsidP="00F93108">
      <w:pPr>
        <w:pStyle w:val="NormalWeb"/>
        <w:spacing w:before="0" w:beforeAutospacing="0" w:after="150" w:afterAutospacing="0" w:line="330" w:lineRule="atLeast"/>
        <w:jc w:val="both"/>
        <w:textAlignment w:val="baseline"/>
      </w:pPr>
      <w:r w:rsidRPr="00BE06B4">
        <w:t>в случае, если при личном приеме заявитель отказывается предъявить документ, удостоверяющий личность (либо представитель заявителя отказывается предъявить документ, удостоверяющий личность и (или) документ, подтверждающий его полномочия);</w:t>
      </w:r>
    </w:p>
    <w:p w:rsidR="00E90175" w:rsidRPr="00BE06B4" w:rsidRDefault="00E90175" w:rsidP="00F93108">
      <w:pPr>
        <w:pStyle w:val="NormalWeb"/>
        <w:spacing w:before="0" w:beforeAutospacing="0" w:after="150" w:afterAutospacing="0" w:line="330" w:lineRule="atLeast"/>
        <w:jc w:val="both"/>
        <w:textAlignment w:val="baseline"/>
      </w:pPr>
      <w:r w:rsidRPr="00BE06B4">
        <w:t>в случае, если запрос (заявление) подан неуполномоченным лицом.</w:t>
      </w:r>
    </w:p>
    <w:p w:rsidR="00E90175" w:rsidRPr="00BE06B4" w:rsidRDefault="00E90175" w:rsidP="00F93108">
      <w:pPr>
        <w:pStyle w:val="NormalWeb"/>
        <w:spacing w:before="0" w:beforeAutospacing="0" w:after="0" w:afterAutospacing="0" w:line="330" w:lineRule="atLeast"/>
        <w:jc w:val="both"/>
        <w:textAlignment w:val="baseline"/>
      </w:pPr>
      <w:r w:rsidRPr="00BE06B4">
        <w:rPr>
          <w:bCs/>
          <w:bdr w:val="none" w:sz="0" w:space="0" w:color="auto" w:frame="1"/>
        </w:rPr>
        <w:t>2.8. Перечень оснований для отказа в предоставлении муниципальной услуги:</w:t>
      </w:r>
    </w:p>
    <w:p w:rsidR="00E90175" w:rsidRPr="00BE06B4" w:rsidRDefault="00E90175" w:rsidP="00F93108">
      <w:pPr>
        <w:pStyle w:val="NormalWeb"/>
        <w:spacing w:before="0" w:beforeAutospacing="0" w:after="150" w:afterAutospacing="0" w:line="330" w:lineRule="atLeast"/>
        <w:jc w:val="both"/>
        <w:textAlignment w:val="baseline"/>
      </w:pPr>
      <w:r w:rsidRPr="00BE06B4">
        <w:t>- основаниями для отказа в предоставлении муниципальной услуги являются следующие обстоятельства:</w:t>
      </w:r>
    </w:p>
    <w:p w:rsidR="00E90175" w:rsidRPr="00BE06B4" w:rsidRDefault="00E90175" w:rsidP="00F93108">
      <w:pPr>
        <w:pStyle w:val="NormalWeb"/>
        <w:spacing w:before="0" w:beforeAutospacing="0" w:after="150" w:afterAutospacing="0" w:line="330" w:lineRule="atLeast"/>
        <w:jc w:val="both"/>
        <w:textAlignment w:val="baseline"/>
      </w:pPr>
      <w:r w:rsidRPr="00BE06B4">
        <w:t>- обращения и заявления, не позволяют установить лицо, обратившееся в администрацию;</w:t>
      </w:r>
    </w:p>
    <w:p w:rsidR="00E90175" w:rsidRPr="00BE06B4" w:rsidRDefault="00E90175" w:rsidP="00F93108">
      <w:pPr>
        <w:pStyle w:val="NormalWeb"/>
        <w:spacing w:before="0" w:beforeAutospacing="0" w:after="150" w:afterAutospacing="0" w:line="330" w:lineRule="atLeast"/>
        <w:jc w:val="both"/>
        <w:textAlignment w:val="baseline"/>
      </w:pPr>
      <w:r w:rsidRPr="00BE06B4">
        <w:t>- непредставление документов, перечисленных в пункте 2.6. настоящего Регламента;</w:t>
      </w:r>
    </w:p>
    <w:p w:rsidR="00E90175" w:rsidRPr="00BE06B4" w:rsidRDefault="00E90175" w:rsidP="00F93108">
      <w:pPr>
        <w:pStyle w:val="NormalWeb"/>
        <w:spacing w:before="0" w:beforeAutospacing="0" w:after="150" w:afterAutospacing="0" w:line="330" w:lineRule="atLeast"/>
        <w:jc w:val="both"/>
        <w:textAlignment w:val="baseline"/>
      </w:pPr>
      <w:r w:rsidRPr="00BE06B4">
        <w:t>- цели аренды, указанные заявителем, не соответствуют целям аренды, указанным Администрацией;</w:t>
      </w:r>
    </w:p>
    <w:p w:rsidR="00E90175" w:rsidRPr="00BE06B4" w:rsidRDefault="00E90175" w:rsidP="00F93108">
      <w:pPr>
        <w:pStyle w:val="NormalWeb"/>
        <w:spacing w:before="0" w:beforeAutospacing="0" w:after="150" w:afterAutospacing="0" w:line="330" w:lineRule="atLeast"/>
        <w:jc w:val="both"/>
        <w:textAlignment w:val="baseline"/>
      </w:pPr>
      <w:r w:rsidRPr="00BE06B4">
        <w:t>- в случаях, когда земельный участок предоставляется при проведении торгов:</w:t>
      </w:r>
    </w:p>
    <w:p w:rsidR="00E90175" w:rsidRPr="00BE06B4" w:rsidRDefault="00E90175" w:rsidP="00F93108">
      <w:pPr>
        <w:pStyle w:val="NormalWeb"/>
        <w:spacing w:before="0" w:beforeAutospacing="0" w:after="0" w:afterAutospacing="0" w:line="330" w:lineRule="atLeast"/>
        <w:jc w:val="both"/>
        <w:textAlignment w:val="baseline"/>
      </w:pPr>
      <w:r w:rsidRPr="00BE06B4">
        <w:t>- заявка подана лицом, в отношении которого</w:t>
      </w:r>
      <w:r w:rsidRPr="00BE06B4">
        <w:rPr>
          <w:rStyle w:val="apple-converted-space"/>
        </w:rPr>
        <w:t> </w:t>
      </w:r>
      <w:hyperlink r:id="rId18" w:tooltip="Законы в России" w:history="1">
        <w:r w:rsidRPr="00BE06B4">
          <w:rPr>
            <w:rStyle w:val="Hyperlink"/>
            <w:color w:val="auto"/>
            <w:bdr w:val="none" w:sz="0" w:space="0" w:color="auto" w:frame="1"/>
          </w:rPr>
          <w:t>законодательством Российской Федерации</w:t>
        </w:r>
      </w:hyperlink>
      <w:r w:rsidRPr="00BE06B4">
        <w:rPr>
          <w:rStyle w:val="apple-converted-space"/>
        </w:rPr>
        <w:t> </w:t>
      </w:r>
      <w:r w:rsidRPr="00BE06B4">
        <w:t>установлены ограничения в приобретении в собственность земельных участков, находящихся в государственной или муниципальной собственности;</w:t>
      </w:r>
    </w:p>
    <w:p w:rsidR="00E90175" w:rsidRPr="00BE06B4" w:rsidRDefault="00E90175" w:rsidP="00F93108">
      <w:pPr>
        <w:pStyle w:val="NormalWeb"/>
        <w:spacing w:before="0" w:beforeAutospacing="0" w:after="150" w:afterAutospacing="0" w:line="330" w:lineRule="atLeast"/>
        <w:jc w:val="both"/>
        <w:textAlignment w:val="baseline"/>
      </w:pPr>
      <w:r w:rsidRPr="00BE06B4">
        <w:t>- представлены не все документы в соответствии с перечнем, указанным в извещении о проведении торгов или оформление указанных документов не соответствует законодательству Российской Федерации;</w:t>
      </w:r>
    </w:p>
    <w:p w:rsidR="00E90175" w:rsidRPr="00BE06B4" w:rsidRDefault="00E90175" w:rsidP="00F93108">
      <w:pPr>
        <w:pStyle w:val="NormalWeb"/>
        <w:spacing w:before="0" w:beforeAutospacing="0" w:after="150" w:afterAutospacing="0" w:line="330" w:lineRule="atLeast"/>
        <w:jc w:val="both"/>
        <w:textAlignment w:val="baseline"/>
      </w:pPr>
      <w:r w:rsidRPr="00BE06B4">
        <w:t>- заявка подана лицом, не уполномоченным претендентом на осуществление таких действий;</w:t>
      </w:r>
    </w:p>
    <w:p w:rsidR="00E90175" w:rsidRPr="00BE06B4" w:rsidRDefault="00E90175" w:rsidP="00F93108">
      <w:pPr>
        <w:pStyle w:val="NormalWeb"/>
        <w:spacing w:before="0" w:beforeAutospacing="0" w:after="150" w:afterAutospacing="0" w:line="330" w:lineRule="atLeast"/>
        <w:jc w:val="both"/>
        <w:textAlignment w:val="baseline"/>
      </w:pPr>
      <w:r w:rsidRPr="00BE06B4">
        <w:t>- не подтверждено поступление в установленный срок задатка на счет (счета), указанный в извещении о проведении торгов.</w:t>
      </w:r>
    </w:p>
    <w:p w:rsidR="00E90175" w:rsidRPr="00BE06B4" w:rsidRDefault="00E90175" w:rsidP="00F93108">
      <w:pPr>
        <w:pStyle w:val="NormalWeb"/>
        <w:spacing w:before="0" w:beforeAutospacing="0" w:after="150" w:afterAutospacing="0" w:line="330" w:lineRule="atLeast"/>
        <w:jc w:val="both"/>
        <w:textAlignment w:val="baseline"/>
      </w:pPr>
      <w:r w:rsidRPr="00BE06B4">
        <w:t>- 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E90175" w:rsidRPr="00BE06B4" w:rsidRDefault="00E90175" w:rsidP="00F93108">
      <w:pPr>
        <w:pStyle w:val="NormalWeb"/>
        <w:spacing w:before="0" w:beforeAutospacing="0" w:after="0" w:afterAutospacing="0" w:line="330" w:lineRule="atLeast"/>
        <w:jc w:val="both"/>
        <w:textAlignment w:val="baseline"/>
      </w:pPr>
      <w:r w:rsidRPr="00BE06B4">
        <w:rPr>
          <w:bCs/>
          <w:bdr w:val="none" w:sz="0" w:space="0" w:color="auto" w:frame="1"/>
        </w:rPr>
        <w:t>2.9. Размер платы, взимаемой с заявителя при предоставлении муниципальной услуги, и способы ее взимания.</w:t>
      </w:r>
    </w:p>
    <w:p w:rsidR="00E90175" w:rsidRPr="00BE06B4" w:rsidRDefault="00E90175" w:rsidP="00F93108">
      <w:pPr>
        <w:pStyle w:val="NormalWeb"/>
        <w:spacing w:before="0" w:beforeAutospacing="0" w:after="150" w:afterAutospacing="0" w:line="330" w:lineRule="atLeast"/>
        <w:jc w:val="both"/>
        <w:textAlignment w:val="baseline"/>
      </w:pPr>
      <w:r w:rsidRPr="00BE06B4">
        <w:t>Муниципальная услуга предоставляется безвозмездно.</w:t>
      </w:r>
    </w:p>
    <w:p w:rsidR="00E90175" w:rsidRPr="00BE06B4" w:rsidRDefault="00E90175" w:rsidP="00F93108">
      <w:pPr>
        <w:pStyle w:val="NormalWeb"/>
        <w:spacing w:before="0" w:beforeAutospacing="0" w:after="0" w:afterAutospacing="0" w:line="330" w:lineRule="atLeast"/>
        <w:jc w:val="both"/>
        <w:textAlignment w:val="baseline"/>
      </w:pPr>
      <w:r w:rsidRPr="00BE06B4">
        <w:rPr>
          <w:bCs/>
          <w:bdr w:val="none" w:sz="0" w:space="0" w:color="auto" w:frame="1"/>
        </w:rPr>
        <w:t>2.10. Требования к помещениям, в которых предоставляется муниципальная услуга.</w:t>
      </w:r>
    </w:p>
    <w:p w:rsidR="00E90175" w:rsidRPr="00BE06B4" w:rsidRDefault="00E90175" w:rsidP="00F93108">
      <w:pPr>
        <w:pStyle w:val="NormalWeb"/>
        <w:spacing w:before="0" w:beforeAutospacing="0" w:after="150" w:afterAutospacing="0" w:line="330" w:lineRule="atLeast"/>
        <w:jc w:val="both"/>
        <w:textAlignment w:val="baseline"/>
      </w:pPr>
      <w:r w:rsidRPr="00BE06B4">
        <w:t>Помещения должны соответствовать санитарно-эпидемиологическим правилам и нормативам.</w:t>
      </w:r>
    </w:p>
    <w:p w:rsidR="00E90175" w:rsidRPr="00BE06B4" w:rsidRDefault="00E90175" w:rsidP="00F93108">
      <w:pPr>
        <w:pStyle w:val="NormalWeb"/>
        <w:spacing w:before="0" w:beforeAutospacing="0" w:after="150" w:afterAutospacing="0" w:line="330" w:lineRule="atLeast"/>
        <w:jc w:val="both"/>
        <w:textAlignment w:val="baseline"/>
      </w:pPr>
      <w:r w:rsidRPr="00BE06B4">
        <w:t>Помещения оборудуются:</w:t>
      </w:r>
    </w:p>
    <w:p w:rsidR="00E90175" w:rsidRPr="00BE06B4" w:rsidRDefault="00E90175" w:rsidP="00F93108">
      <w:pPr>
        <w:pStyle w:val="NormalWeb"/>
        <w:spacing w:before="0" w:beforeAutospacing="0" w:after="150" w:afterAutospacing="0" w:line="330" w:lineRule="atLeast"/>
        <w:jc w:val="both"/>
        <w:textAlignment w:val="baseline"/>
      </w:pPr>
      <w:r w:rsidRPr="00BE06B4">
        <w:t>а) противопожарной системой и средствами пожаротушения,</w:t>
      </w:r>
    </w:p>
    <w:p w:rsidR="00E90175" w:rsidRPr="00BE06B4" w:rsidRDefault="00E90175" w:rsidP="00F93108">
      <w:pPr>
        <w:pStyle w:val="NormalWeb"/>
        <w:spacing w:before="0" w:beforeAutospacing="0" w:after="150" w:afterAutospacing="0" w:line="330" w:lineRule="atLeast"/>
        <w:jc w:val="both"/>
        <w:textAlignment w:val="baseline"/>
      </w:pPr>
      <w:r w:rsidRPr="00BE06B4">
        <w:t>б) системой оповещения о возникновении чрезвычайной ситуации.</w:t>
      </w:r>
    </w:p>
    <w:p w:rsidR="00E90175" w:rsidRPr="00BE06B4" w:rsidRDefault="00E90175" w:rsidP="00F93108">
      <w:pPr>
        <w:pStyle w:val="NormalWeb"/>
        <w:spacing w:before="0" w:beforeAutospacing="0" w:after="150" w:afterAutospacing="0" w:line="330" w:lineRule="atLeast"/>
        <w:jc w:val="both"/>
        <w:textAlignment w:val="baseline"/>
      </w:pPr>
      <w:r w:rsidRPr="00BE06B4">
        <w:t>Каждое рабочее место сотрудников должно быть оборудовано персональным компьютером с возможностью доступа к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rsidR="00E90175" w:rsidRPr="00BE06B4" w:rsidRDefault="00E90175" w:rsidP="00F93108">
      <w:pPr>
        <w:pStyle w:val="NormalWeb"/>
        <w:spacing w:before="0" w:beforeAutospacing="0" w:after="150" w:afterAutospacing="0" w:line="330" w:lineRule="atLeast"/>
        <w:jc w:val="both"/>
        <w:textAlignment w:val="baseline"/>
      </w:pPr>
      <w:r w:rsidRPr="00BE06B4">
        <w:t>Требования к местам ожидания.</w:t>
      </w:r>
    </w:p>
    <w:p w:rsidR="00E90175" w:rsidRPr="00BE06B4" w:rsidRDefault="00E90175" w:rsidP="00F93108">
      <w:pPr>
        <w:pStyle w:val="NormalWeb"/>
        <w:spacing w:before="0" w:beforeAutospacing="0" w:after="150" w:afterAutospacing="0" w:line="330" w:lineRule="atLeast"/>
        <w:jc w:val="both"/>
        <w:textAlignment w:val="baseline"/>
      </w:pPr>
      <w:r w:rsidRPr="00BE06B4">
        <w:t>Места ожидания в очереди на предоставление муниципальной услуги оборудованы стульями (кресельными секциями, скамьями (банкетками)).</w:t>
      </w:r>
    </w:p>
    <w:p w:rsidR="00E90175" w:rsidRPr="00BE06B4" w:rsidRDefault="00E90175" w:rsidP="00F93108">
      <w:pPr>
        <w:pStyle w:val="NormalWeb"/>
        <w:spacing w:before="0" w:beforeAutospacing="0" w:after="150" w:afterAutospacing="0" w:line="330" w:lineRule="atLeast"/>
        <w:jc w:val="both"/>
        <w:textAlignment w:val="baseline"/>
      </w:pPr>
      <w:r w:rsidRPr="00BE06B4">
        <w:t>Требования к местам для заполнения запросов о предоставлении муниципальной услуги.</w:t>
      </w:r>
    </w:p>
    <w:p w:rsidR="00E90175" w:rsidRPr="00BE06B4" w:rsidRDefault="00E90175" w:rsidP="00F93108">
      <w:pPr>
        <w:pStyle w:val="NormalWeb"/>
        <w:spacing w:before="0" w:beforeAutospacing="0" w:after="150" w:afterAutospacing="0" w:line="330" w:lineRule="atLeast"/>
        <w:jc w:val="both"/>
        <w:textAlignment w:val="baseline"/>
      </w:pPr>
      <w:r w:rsidRPr="00BE06B4">
        <w:t>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w:t>
      </w:r>
    </w:p>
    <w:p w:rsidR="00E90175" w:rsidRPr="00BE06B4" w:rsidRDefault="00E90175" w:rsidP="00F93108">
      <w:pPr>
        <w:pStyle w:val="NormalWeb"/>
        <w:spacing w:before="0" w:beforeAutospacing="0" w:after="150" w:afterAutospacing="0" w:line="330" w:lineRule="atLeast"/>
        <w:jc w:val="both"/>
        <w:textAlignment w:val="baseline"/>
      </w:pPr>
      <w:r w:rsidRPr="00BE06B4">
        <w:t>Требования к информационным стендам.</w:t>
      </w:r>
    </w:p>
    <w:p w:rsidR="00E90175" w:rsidRPr="00BE06B4" w:rsidRDefault="00E90175" w:rsidP="00F93108">
      <w:pPr>
        <w:pStyle w:val="NormalWeb"/>
        <w:spacing w:before="0" w:beforeAutospacing="0" w:after="150" w:afterAutospacing="0" w:line="330" w:lineRule="atLeast"/>
        <w:jc w:val="both"/>
        <w:textAlignment w:val="baseline"/>
      </w:pPr>
      <w:r w:rsidRPr="00BE06B4">
        <w:t>Информационные стенды располагаются в местах общественного доступа в помещении, где предоставляется муниципальная услуга.</w:t>
      </w:r>
    </w:p>
    <w:p w:rsidR="00E90175" w:rsidRPr="00BE06B4" w:rsidRDefault="00E90175" w:rsidP="00F93108">
      <w:pPr>
        <w:pStyle w:val="NormalWeb"/>
        <w:spacing w:before="0" w:beforeAutospacing="0" w:after="150" w:afterAutospacing="0" w:line="330" w:lineRule="atLeast"/>
        <w:jc w:val="both"/>
        <w:textAlignment w:val="baseline"/>
      </w:pPr>
      <w:r w:rsidRPr="00BE06B4">
        <w:t>На информационном стенде размещается следующая информация:</w:t>
      </w:r>
    </w:p>
    <w:p w:rsidR="00E90175" w:rsidRPr="00BE06B4" w:rsidRDefault="00E90175" w:rsidP="00F93108">
      <w:pPr>
        <w:pStyle w:val="NormalWeb"/>
        <w:spacing w:before="0" w:beforeAutospacing="0" w:after="150" w:afterAutospacing="0" w:line="330" w:lineRule="atLeast"/>
        <w:jc w:val="both"/>
        <w:textAlignment w:val="baseline"/>
      </w:pPr>
      <w:r w:rsidRPr="00BE06B4">
        <w:t>а) текст административного регламента с приложениями;</w:t>
      </w:r>
    </w:p>
    <w:p w:rsidR="00E90175" w:rsidRPr="00BE06B4" w:rsidRDefault="00E90175" w:rsidP="00F93108">
      <w:pPr>
        <w:pStyle w:val="NormalWeb"/>
        <w:spacing w:before="0" w:beforeAutospacing="0" w:after="150" w:afterAutospacing="0" w:line="330" w:lineRule="atLeast"/>
        <w:jc w:val="both"/>
        <w:textAlignment w:val="baseline"/>
      </w:pPr>
      <w:r w:rsidRPr="00BE06B4">
        <w:t>б) образцы заявлений;</w:t>
      </w:r>
    </w:p>
    <w:p w:rsidR="00E90175" w:rsidRPr="00BE06B4" w:rsidRDefault="00E90175" w:rsidP="00F93108">
      <w:pPr>
        <w:pStyle w:val="NormalWeb"/>
        <w:spacing w:before="0" w:beforeAutospacing="0" w:after="150" w:afterAutospacing="0" w:line="330" w:lineRule="atLeast"/>
        <w:jc w:val="both"/>
        <w:textAlignment w:val="baseline"/>
      </w:pPr>
      <w:r w:rsidRPr="00BE06B4">
        <w:t>в) порядок обжалования действий (или бездействия) сотрудников, а также принимаемых ими решений при предоставлении муниципальной услуги.</w:t>
      </w:r>
    </w:p>
    <w:p w:rsidR="00E90175" w:rsidRPr="00BE06B4" w:rsidRDefault="00E90175" w:rsidP="00F93108">
      <w:pPr>
        <w:pStyle w:val="NormalWeb"/>
        <w:spacing w:before="0" w:beforeAutospacing="0" w:after="0" w:afterAutospacing="0" w:line="330" w:lineRule="atLeast"/>
        <w:jc w:val="both"/>
        <w:textAlignment w:val="baseline"/>
      </w:pPr>
      <w:r w:rsidRPr="00BE06B4">
        <w:rPr>
          <w:bCs/>
          <w:bdr w:val="none" w:sz="0" w:space="0" w:color="auto" w:frame="1"/>
        </w:rPr>
        <w:t>2.11. Показатели доступности и качества предоставления муниципальной услуги.</w:t>
      </w:r>
    </w:p>
    <w:p w:rsidR="00E90175" w:rsidRPr="00BE06B4" w:rsidRDefault="00E90175" w:rsidP="00F93108">
      <w:pPr>
        <w:pStyle w:val="NormalWeb"/>
        <w:spacing w:before="0" w:beforeAutospacing="0" w:after="150" w:afterAutospacing="0" w:line="330" w:lineRule="atLeast"/>
        <w:jc w:val="both"/>
        <w:textAlignment w:val="baseline"/>
      </w:pPr>
      <w:r w:rsidRPr="00BE06B4">
        <w:t>Показателями качества предоставления муниципальной услуги являются:</w:t>
      </w:r>
    </w:p>
    <w:p w:rsidR="00E90175" w:rsidRPr="00BE06B4" w:rsidRDefault="00E90175" w:rsidP="00F93108">
      <w:pPr>
        <w:pStyle w:val="NormalWeb"/>
        <w:spacing w:before="0" w:beforeAutospacing="0" w:after="150" w:afterAutospacing="0" w:line="330" w:lineRule="atLeast"/>
        <w:jc w:val="both"/>
        <w:textAlignment w:val="baseline"/>
      </w:pPr>
      <w:r w:rsidRPr="00BE06B4">
        <w:t>соблюдения сроков предоставления муниципальной услуги (определены подразделом 2.4. раздела 2 настоящего административного регламента);</w:t>
      </w:r>
    </w:p>
    <w:p w:rsidR="00E90175" w:rsidRPr="00BE06B4" w:rsidRDefault="00E90175" w:rsidP="00F93108">
      <w:pPr>
        <w:pStyle w:val="NormalWeb"/>
        <w:spacing w:before="0" w:beforeAutospacing="0" w:after="150" w:afterAutospacing="0" w:line="330" w:lineRule="atLeast"/>
        <w:jc w:val="both"/>
        <w:textAlignment w:val="baseline"/>
      </w:pPr>
      <w:r w:rsidRPr="00BE06B4">
        <w:t>соблюдение требований комфортности к местам предоставления муниципальной услуги (определены подразделом 2.10 раздела 2 настоящего административного регламента);</w:t>
      </w:r>
    </w:p>
    <w:p w:rsidR="00E90175" w:rsidRPr="00BE06B4" w:rsidRDefault="00E90175" w:rsidP="00F93108">
      <w:pPr>
        <w:pStyle w:val="NormalWeb"/>
        <w:spacing w:before="0" w:beforeAutospacing="0" w:after="150" w:afterAutospacing="0" w:line="330" w:lineRule="atLeast"/>
        <w:jc w:val="both"/>
        <w:textAlignment w:val="baseline"/>
      </w:pPr>
      <w:r w:rsidRPr="00BE06B4">
        <w:t>отсутствие жалоб на действия (бездействие), решения, принятые сотрудниками Администрации.</w:t>
      </w:r>
    </w:p>
    <w:p w:rsidR="00E90175" w:rsidRPr="00BE06B4" w:rsidRDefault="00E90175" w:rsidP="00F93108">
      <w:pPr>
        <w:pStyle w:val="NormalWeb"/>
        <w:spacing w:before="0" w:beforeAutospacing="0" w:after="150" w:afterAutospacing="0" w:line="330" w:lineRule="atLeast"/>
        <w:jc w:val="both"/>
        <w:textAlignment w:val="baseline"/>
      </w:pPr>
      <w:r w:rsidRPr="00BE06B4">
        <w:t>Показателями доступности предоставления муниципальной услуги являются:</w:t>
      </w:r>
    </w:p>
    <w:p w:rsidR="00E90175" w:rsidRPr="00BE06B4" w:rsidRDefault="00E90175" w:rsidP="00F93108">
      <w:pPr>
        <w:pStyle w:val="NormalWeb"/>
        <w:spacing w:before="0" w:beforeAutospacing="0" w:after="0" w:afterAutospacing="0" w:line="330" w:lineRule="atLeast"/>
        <w:jc w:val="both"/>
        <w:textAlignment w:val="baseline"/>
      </w:pPr>
      <w:r w:rsidRPr="00BE06B4">
        <w:t>возможность получения информации о порядке оказания муниципальной услуги путем индивидуального и публичного информирования, том числе с использованием</w:t>
      </w:r>
      <w:r w:rsidRPr="00BE06B4">
        <w:rPr>
          <w:rStyle w:val="apple-converted-space"/>
        </w:rPr>
        <w:t> </w:t>
      </w:r>
      <w:hyperlink r:id="rId19" w:tooltip="Информационные технологии" w:history="1">
        <w:r w:rsidRPr="00BE06B4">
          <w:rPr>
            <w:rStyle w:val="Hyperlink"/>
            <w:color w:val="auto"/>
            <w:bdr w:val="none" w:sz="0" w:space="0" w:color="auto" w:frame="1"/>
          </w:rPr>
          <w:t>информационно-телекоммуникационных технологий</w:t>
        </w:r>
      </w:hyperlink>
      <w:r w:rsidRPr="00BE06B4">
        <w:t>;</w:t>
      </w:r>
    </w:p>
    <w:p w:rsidR="00E90175" w:rsidRPr="00BE06B4" w:rsidRDefault="00E90175" w:rsidP="00F93108">
      <w:pPr>
        <w:pStyle w:val="NormalWeb"/>
        <w:spacing w:before="0" w:beforeAutospacing="0" w:after="150" w:afterAutospacing="0" w:line="330" w:lineRule="atLeast"/>
        <w:jc w:val="both"/>
        <w:textAlignment w:val="baseline"/>
      </w:pPr>
      <w:r w:rsidRPr="00BE06B4">
        <w:t>возможность подачи запроса (заявления) и получение результата муниципальной услуги в многофункциональном центре.</w:t>
      </w:r>
    </w:p>
    <w:p w:rsidR="00E90175" w:rsidRPr="00BE06B4" w:rsidRDefault="00E90175" w:rsidP="00F93108">
      <w:pPr>
        <w:pStyle w:val="NormalWeb"/>
        <w:spacing w:before="0" w:beforeAutospacing="0" w:after="0" w:afterAutospacing="0" w:line="330" w:lineRule="atLeast"/>
        <w:jc w:val="both"/>
        <w:textAlignment w:val="baseline"/>
      </w:pPr>
      <w:r w:rsidRPr="00BE06B4">
        <w:rPr>
          <w:bCs/>
          <w:bdr w:val="none" w:sz="0" w:space="0" w:color="auto" w:frame="1"/>
        </w:rPr>
        <w:t>2.12.</w:t>
      </w:r>
      <w:r w:rsidRPr="00BE06B4">
        <w:rPr>
          <w:rStyle w:val="apple-converted-space"/>
          <w:bCs/>
          <w:bdr w:val="none" w:sz="0" w:space="0" w:color="auto" w:frame="1"/>
        </w:rPr>
        <w:t> </w:t>
      </w:r>
      <w:r w:rsidRPr="00BE06B4">
        <w:rPr>
          <w:bCs/>
          <w:bdr w:val="none" w:sz="0" w:space="0" w:color="auto" w:frame="1"/>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E90175" w:rsidRPr="00BE06B4" w:rsidRDefault="00E90175" w:rsidP="00F93108">
      <w:pPr>
        <w:pStyle w:val="NormalWeb"/>
        <w:spacing w:before="0" w:beforeAutospacing="0" w:after="150" w:afterAutospacing="0" w:line="330" w:lineRule="atLeast"/>
        <w:jc w:val="both"/>
        <w:textAlignment w:val="baseline"/>
      </w:pPr>
      <w:r w:rsidRPr="00BE06B4">
        <w:t>Муниципальная услуга может предоставляться</w:t>
      </w:r>
    </w:p>
    <w:p w:rsidR="00E90175" w:rsidRPr="00BE06B4" w:rsidRDefault="00E90175" w:rsidP="00F93108">
      <w:pPr>
        <w:pStyle w:val="NormalWeb"/>
        <w:spacing w:before="0" w:beforeAutospacing="0" w:after="150" w:afterAutospacing="0" w:line="330" w:lineRule="atLeast"/>
        <w:jc w:val="both"/>
        <w:textAlignment w:val="baseline"/>
      </w:pPr>
      <w:r w:rsidRPr="00BE06B4">
        <w:t>- в электронном виде, в том числе с использованием универсальной электронной карты.</w:t>
      </w:r>
    </w:p>
    <w:p w:rsidR="00E90175" w:rsidRPr="00BE06B4" w:rsidRDefault="00E90175" w:rsidP="00F93108">
      <w:pPr>
        <w:pStyle w:val="NormalWeb"/>
        <w:spacing w:before="0" w:beforeAutospacing="0" w:after="150" w:afterAutospacing="0" w:line="330" w:lineRule="atLeast"/>
        <w:jc w:val="both"/>
        <w:textAlignment w:val="baseline"/>
      </w:pPr>
      <w:r w:rsidRPr="00BE06B4">
        <w:t>- через многофункциональный центр предоставления государственных и муниципальных услуг в соответствии с заключаемыми соглашениями.</w:t>
      </w:r>
    </w:p>
    <w:p w:rsidR="00E90175" w:rsidRPr="00BE06B4" w:rsidRDefault="00E90175" w:rsidP="00E6272C">
      <w:pPr>
        <w:pStyle w:val="Heading1"/>
        <w:pBdr>
          <w:bottom w:val="single" w:sz="6" w:space="5" w:color="808080"/>
        </w:pBdr>
        <w:spacing w:before="300" w:line="330" w:lineRule="atLeast"/>
        <w:ind w:right="45"/>
        <w:textAlignment w:val="baseline"/>
        <w:rPr>
          <w:sz w:val="24"/>
        </w:rPr>
      </w:pPr>
      <w:r w:rsidRPr="00BE06B4">
        <w:rPr>
          <w:bCs w:val="0"/>
          <w:sz w:val="24"/>
        </w:rPr>
        <w:t>3. Административные процедуры</w:t>
      </w:r>
    </w:p>
    <w:p w:rsidR="00E90175" w:rsidRPr="00BE06B4" w:rsidRDefault="00E90175" w:rsidP="00E6272C"/>
    <w:p w:rsidR="00E90175" w:rsidRPr="00BE06B4" w:rsidRDefault="00E90175" w:rsidP="00E6272C">
      <w:pPr>
        <w:pStyle w:val="NormalWeb"/>
        <w:spacing w:before="0" w:beforeAutospacing="0" w:after="150" w:afterAutospacing="0" w:line="330" w:lineRule="atLeast"/>
        <w:jc w:val="both"/>
        <w:textAlignment w:val="baseline"/>
      </w:pPr>
      <w:r w:rsidRPr="00BE06B4">
        <w:t>3.1. Основанием для начала предоставления муниципальной услуги является поступление от заявителя в адрес Администрации посредством почтовой, факсимильной, электронной связи письменного обращения или при личном обращении.</w:t>
      </w:r>
    </w:p>
    <w:p w:rsidR="00E90175" w:rsidRPr="00BE06B4" w:rsidRDefault="00E90175" w:rsidP="00E6272C">
      <w:pPr>
        <w:pStyle w:val="Heading1"/>
        <w:pBdr>
          <w:bottom w:val="single" w:sz="6" w:space="5" w:color="808080"/>
        </w:pBdr>
        <w:spacing w:before="300" w:line="330" w:lineRule="atLeast"/>
        <w:ind w:right="45"/>
        <w:jc w:val="both"/>
        <w:textAlignment w:val="baseline"/>
        <w:rPr>
          <w:b w:val="0"/>
          <w:bCs w:val="0"/>
          <w:sz w:val="24"/>
        </w:rPr>
      </w:pPr>
      <w:r w:rsidRPr="00BE06B4">
        <w:rPr>
          <w:b w:val="0"/>
          <w:bCs w:val="0"/>
          <w:sz w:val="24"/>
        </w:rPr>
        <w:t>3.2. Должностные лица, ответственные за исполнение муниципальной услуги.</w:t>
      </w:r>
    </w:p>
    <w:p w:rsidR="00E90175" w:rsidRPr="00BE06B4" w:rsidRDefault="00E90175" w:rsidP="00E6272C">
      <w:pPr>
        <w:pStyle w:val="NormalWeb"/>
        <w:spacing w:before="0" w:beforeAutospacing="0" w:after="150" w:afterAutospacing="0" w:line="330" w:lineRule="atLeast"/>
        <w:jc w:val="both"/>
        <w:textAlignment w:val="baseline"/>
      </w:pPr>
      <w:r w:rsidRPr="00BE06B4">
        <w:t>Должностным лицом, ответственным за исполнение муниципальной услуги является заместитель главы местной администрации сельского поселения Ерокко</w:t>
      </w:r>
    </w:p>
    <w:p w:rsidR="00E90175" w:rsidRPr="00BE06B4" w:rsidRDefault="00E90175" w:rsidP="00E6272C">
      <w:pPr>
        <w:pStyle w:val="Heading1"/>
        <w:pBdr>
          <w:bottom w:val="single" w:sz="6" w:space="5" w:color="808080"/>
        </w:pBdr>
        <w:spacing w:before="300" w:line="330" w:lineRule="atLeast"/>
        <w:ind w:right="45"/>
        <w:jc w:val="both"/>
        <w:textAlignment w:val="baseline"/>
        <w:rPr>
          <w:b w:val="0"/>
          <w:bCs w:val="0"/>
          <w:sz w:val="24"/>
        </w:rPr>
      </w:pPr>
      <w:r w:rsidRPr="00BE06B4">
        <w:rPr>
          <w:b w:val="0"/>
          <w:bCs w:val="0"/>
          <w:sz w:val="24"/>
        </w:rPr>
        <w:t>3.3. Последовательность действий по предоставлению муниципальной услуги:</w:t>
      </w:r>
    </w:p>
    <w:p w:rsidR="00E90175" w:rsidRPr="00BE06B4" w:rsidRDefault="00E90175" w:rsidP="00E6272C">
      <w:pPr>
        <w:pStyle w:val="NormalWeb"/>
        <w:spacing w:before="0" w:beforeAutospacing="0" w:after="150" w:afterAutospacing="0" w:line="330" w:lineRule="atLeast"/>
        <w:jc w:val="both"/>
        <w:textAlignment w:val="baseline"/>
      </w:pPr>
      <w:r w:rsidRPr="00BE06B4">
        <w:t>Муниципальная услуга осуществляется в следующей последовательности:</w:t>
      </w:r>
    </w:p>
    <w:p w:rsidR="00E90175" w:rsidRPr="00BE06B4" w:rsidRDefault="00E90175" w:rsidP="00E6272C">
      <w:pPr>
        <w:pStyle w:val="NormalWeb"/>
        <w:spacing w:before="0" w:beforeAutospacing="0" w:after="150" w:afterAutospacing="0" w:line="330" w:lineRule="atLeast"/>
        <w:jc w:val="both"/>
        <w:textAlignment w:val="baseline"/>
      </w:pPr>
      <w:r w:rsidRPr="00BE06B4">
        <w:t>3.3.1.1. Прием заявлений и документов от заявителей:</w:t>
      </w:r>
    </w:p>
    <w:p w:rsidR="00E90175" w:rsidRPr="00BE06B4" w:rsidRDefault="00E90175" w:rsidP="00E6272C">
      <w:pPr>
        <w:pStyle w:val="NormalWeb"/>
        <w:spacing w:before="0" w:beforeAutospacing="0" w:after="150" w:afterAutospacing="0" w:line="330" w:lineRule="atLeast"/>
        <w:jc w:val="both"/>
        <w:textAlignment w:val="baseline"/>
      </w:pPr>
      <w:r w:rsidRPr="00BE06B4">
        <w:t>Для получения муниципальной услуги заявители представляют документы, указанные в подразделе 2.6. настоящего Регламента.</w:t>
      </w:r>
    </w:p>
    <w:p w:rsidR="00E90175" w:rsidRPr="00BE06B4" w:rsidRDefault="00E90175" w:rsidP="00E6272C">
      <w:pPr>
        <w:pStyle w:val="NormalWeb"/>
        <w:spacing w:before="0" w:beforeAutospacing="0" w:after="150" w:afterAutospacing="0" w:line="330" w:lineRule="atLeast"/>
        <w:jc w:val="both"/>
        <w:textAlignment w:val="baseline"/>
      </w:pPr>
      <w:r w:rsidRPr="00BE06B4">
        <w:t>При приеме документов должностное лицо Администрации проверяет:</w:t>
      </w:r>
    </w:p>
    <w:p w:rsidR="00E90175" w:rsidRPr="00BE06B4" w:rsidRDefault="00E90175" w:rsidP="00E6272C">
      <w:pPr>
        <w:pStyle w:val="NormalWeb"/>
        <w:spacing w:before="0" w:beforeAutospacing="0" w:after="150" w:afterAutospacing="0" w:line="330" w:lineRule="atLeast"/>
        <w:jc w:val="both"/>
        <w:textAlignment w:val="baseline"/>
      </w:pPr>
      <w:r w:rsidRPr="00BE06B4">
        <w:t>комплектность документов;</w:t>
      </w:r>
    </w:p>
    <w:p w:rsidR="00E90175" w:rsidRPr="00BE06B4" w:rsidRDefault="00E90175" w:rsidP="00E6272C">
      <w:pPr>
        <w:pStyle w:val="NormalWeb"/>
        <w:spacing w:before="0" w:beforeAutospacing="0" w:after="150" w:afterAutospacing="0" w:line="330" w:lineRule="atLeast"/>
        <w:jc w:val="both"/>
        <w:textAlignment w:val="baseline"/>
      </w:pPr>
      <w:r w:rsidRPr="00BE06B4">
        <w:t>правильность заполнения заявления.</w:t>
      </w:r>
    </w:p>
    <w:p w:rsidR="00E90175" w:rsidRPr="00BE06B4" w:rsidRDefault="00E90175" w:rsidP="00E6272C">
      <w:pPr>
        <w:pStyle w:val="NormalWeb"/>
        <w:spacing w:before="0" w:beforeAutospacing="0" w:after="150" w:afterAutospacing="0" w:line="330" w:lineRule="atLeast"/>
        <w:jc w:val="both"/>
        <w:textAlignment w:val="baseline"/>
      </w:pPr>
      <w:r w:rsidRPr="00BE06B4">
        <w:t>После проверки документов должностное лицо Администрации на обратной стороне заявления ставит отметку о соответствии документов предъявляемым требованиям. В случае, если документы не прошли контроль, должностное лицо может в устной форме предложить представить недостающие документы и (или) внести необходимые исправления.</w:t>
      </w:r>
    </w:p>
    <w:p w:rsidR="00E90175" w:rsidRPr="00BE06B4" w:rsidRDefault="00E90175" w:rsidP="00E6272C">
      <w:pPr>
        <w:pStyle w:val="NormalWeb"/>
        <w:spacing w:before="0" w:beforeAutospacing="0" w:after="150" w:afterAutospacing="0" w:line="330" w:lineRule="atLeast"/>
        <w:jc w:val="both"/>
        <w:textAlignment w:val="baseline"/>
      </w:pPr>
      <w:r w:rsidRPr="00BE06B4">
        <w:t>Если при наличии оснований для отказа в предоставлении муниципальной услуги, указанных в пункте 2.8. настоящего Регламента, заявитель настаивает на приеме документов, сотрудник Администрации осуществляет прием, а в дальнейшем оформляет отказ в предоставлении муниципальной услуги.</w:t>
      </w:r>
    </w:p>
    <w:p w:rsidR="00E90175" w:rsidRPr="00BE06B4" w:rsidRDefault="00E90175" w:rsidP="00E6272C">
      <w:pPr>
        <w:pStyle w:val="NormalWeb"/>
        <w:spacing w:before="0" w:beforeAutospacing="0" w:after="150" w:afterAutospacing="0" w:line="330" w:lineRule="atLeast"/>
        <w:jc w:val="both"/>
        <w:textAlignment w:val="baseline"/>
      </w:pPr>
      <w:r w:rsidRPr="00BE06B4">
        <w:t>После прохождения контроля документов, заявление регистрируется в Администрации путем присвоения входящего номера и даты регистрации документа, который называется заявителю.</w:t>
      </w:r>
    </w:p>
    <w:p w:rsidR="00E90175" w:rsidRPr="00BE06B4" w:rsidRDefault="00E90175" w:rsidP="00E6272C">
      <w:pPr>
        <w:pStyle w:val="NormalWeb"/>
        <w:spacing w:before="0" w:beforeAutospacing="0" w:after="150" w:afterAutospacing="0" w:line="330" w:lineRule="atLeast"/>
        <w:jc w:val="both"/>
        <w:textAlignment w:val="baseline"/>
      </w:pPr>
      <w:r w:rsidRPr="00BE06B4">
        <w:t>Поступившие в Администрацию документы направляются ответственным исполнителям.</w:t>
      </w:r>
    </w:p>
    <w:p w:rsidR="00E90175" w:rsidRPr="00BE06B4" w:rsidRDefault="00E90175" w:rsidP="00E6272C">
      <w:pPr>
        <w:pStyle w:val="NormalWeb"/>
        <w:spacing w:before="0" w:beforeAutospacing="0" w:after="150" w:afterAutospacing="0" w:line="330" w:lineRule="atLeast"/>
        <w:jc w:val="both"/>
        <w:textAlignment w:val="baseline"/>
      </w:pPr>
      <w:r w:rsidRPr="00BE06B4">
        <w:t>3.3.2. Порядок предоставления муниципальной услуги, результатом которой является заключение договора купли-продажи или договора аренды земельного участка посредством проведения торгов</w:t>
      </w:r>
    </w:p>
    <w:p w:rsidR="00E90175" w:rsidRPr="00BE06B4" w:rsidRDefault="00E90175" w:rsidP="00E6272C">
      <w:pPr>
        <w:pStyle w:val="NormalWeb"/>
        <w:spacing w:before="0" w:beforeAutospacing="0" w:after="150" w:afterAutospacing="0" w:line="330" w:lineRule="atLeast"/>
        <w:jc w:val="both"/>
        <w:textAlignment w:val="baseline"/>
      </w:pPr>
      <w:r w:rsidRPr="00BE06B4">
        <w:t>3.3.2.1.Рассмотрение принятой заявки и представленных документов от заявителей на участие в торгах, определение победителя торгов и заключение с ним договора купли-продажи или договора аренды</w:t>
      </w:r>
    </w:p>
    <w:p w:rsidR="00E90175" w:rsidRPr="00BE06B4" w:rsidRDefault="00E90175" w:rsidP="00E6272C">
      <w:pPr>
        <w:pStyle w:val="NormalWeb"/>
        <w:spacing w:before="0" w:beforeAutospacing="0" w:after="150" w:afterAutospacing="0" w:line="330" w:lineRule="atLeast"/>
        <w:jc w:val="both"/>
        <w:textAlignment w:val="baseline"/>
      </w:pPr>
      <w:r w:rsidRPr="00BE06B4">
        <w:t>В целях организации и проведения торгов на основании Постановления администрации создается постоянно действующая Комиссия. Комиссия по организации и проведению торгов по продаже земельных участков, находящихся в муниципальной собственности и собственность на которые не разграничена или права на заключение договоров аренды таких земельных участков.</w:t>
      </w:r>
    </w:p>
    <w:p w:rsidR="00E90175" w:rsidRPr="00BE06B4" w:rsidRDefault="00E90175" w:rsidP="00E6272C">
      <w:pPr>
        <w:pStyle w:val="NormalWeb"/>
        <w:spacing w:before="0" w:beforeAutospacing="0" w:after="150" w:afterAutospacing="0" w:line="330" w:lineRule="atLeast"/>
        <w:jc w:val="both"/>
        <w:textAlignment w:val="baseline"/>
      </w:pPr>
      <w:r w:rsidRPr="00BE06B4">
        <w:t>Состав Комиссии формируется из сотрудников Администрации и администрации Лескенского муниципального района.</w:t>
      </w:r>
    </w:p>
    <w:p w:rsidR="00E90175" w:rsidRPr="00BE06B4" w:rsidRDefault="00E90175" w:rsidP="00E6272C">
      <w:pPr>
        <w:pStyle w:val="NormalWeb"/>
        <w:spacing w:before="0" w:beforeAutospacing="0" w:after="150" w:afterAutospacing="0" w:line="330" w:lineRule="atLeast"/>
        <w:jc w:val="both"/>
        <w:textAlignment w:val="baseline"/>
      </w:pPr>
      <w:r w:rsidRPr="00BE06B4">
        <w:t>Порядок рассмотрения заявок:</w:t>
      </w:r>
    </w:p>
    <w:p w:rsidR="00E90175" w:rsidRPr="00BE06B4" w:rsidRDefault="00E90175" w:rsidP="00E6272C">
      <w:pPr>
        <w:pStyle w:val="NormalWeb"/>
        <w:spacing w:before="0" w:beforeAutospacing="0" w:after="150" w:afterAutospacing="0" w:line="330" w:lineRule="atLeast"/>
        <w:jc w:val="both"/>
        <w:textAlignment w:val="baseline"/>
      </w:pPr>
      <w:r w:rsidRPr="00BE06B4">
        <w:t>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E90175" w:rsidRPr="00BE06B4" w:rsidRDefault="00E90175" w:rsidP="00E6272C">
      <w:pPr>
        <w:pStyle w:val="NormalWeb"/>
        <w:spacing w:before="0" w:beforeAutospacing="0" w:after="150" w:afterAutospacing="0" w:line="330" w:lineRule="atLeast"/>
        <w:jc w:val="both"/>
        <w:textAlignment w:val="baseline"/>
      </w:pPr>
      <w:r w:rsidRPr="00BE06B4">
        <w:t>внесенный задаток возвращается претенденту, не допущенному к участию в торгах, в течение 5 банковских дней со дня оформления протокола о признании претендентов участниками торгов;</w:t>
      </w:r>
    </w:p>
    <w:p w:rsidR="00E90175" w:rsidRPr="00BE06B4" w:rsidRDefault="00E90175" w:rsidP="00E6272C">
      <w:pPr>
        <w:pStyle w:val="NormalWeb"/>
        <w:spacing w:before="0" w:beforeAutospacing="0" w:after="150" w:afterAutospacing="0" w:line="330" w:lineRule="atLeast"/>
        <w:jc w:val="both"/>
        <w:textAlignment w:val="baseline"/>
      </w:pPr>
      <w:r w:rsidRPr="00BE06B4">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90175" w:rsidRPr="00BE06B4" w:rsidRDefault="00E90175" w:rsidP="00E6272C">
      <w:pPr>
        <w:pStyle w:val="NormalWeb"/>
        <w:spacing w:before="0" w:beforeAutospacing="0" w:after="150" w:afterAutospacing="0" w:line="330" w:lineRule="atLeast"/>
        <w:jc w:val="both"/>
        <w:textAlignment w:val="baseline"/>
      </w:pPr>
      <w:r w:rsidRPr="00BE06B4">
        <w:t>претендент приобретает статус участника торгов с момента оформления протокола о признании претендентов участниками торгов.</w:t>
      </w:r>
    </w:p>
    <w:p w:rsidR="00E90175" w:rsidRPr="00BE06B4" w:rsidRDefault="00E90175" w:rsidP="00E6272C">
      <w:pPr>
        <w:pStyle w:val="NormalWeb"/>
        <w:spacing w:before="0" w:beforeAutospacing="0" w:after="150" w:afterAutospacing="0" w:line="330" w:lineRule="atLeast"/>
        <w:jc w:val="both"/>
        <w:textAlignment w:val="baseline"/>
      </w:pPr>
      <w:r w:rsidRPr="00BE06B4">
        <w:t>3.3.2.2.Порядок проведения торгов</w:t>
      </w:r>
    </w:p>
    <w:p w:rsidR="00E90175" w:rsidRPr="00BE06B4" w:rsidRDefault="00E90175" w:rsidP="00E6272C">
      <w:pPr>
        <w:pStyle w:val="NormalWeb"/>
        <w:spacing w:before="0" w:beforeAutospacing="0" w:after="150" w:afterAutospacing="0" w:line="330" w:lineRule="atLeast"/>
        <w:jc w:val="both"/>
        <w:textAlignment w:val="baseline"/>
      </w:pPr>
      <w:r w:rsidRPr="00BE06B4">
        <w:t>Торги проводятся в указанном в извещении о проведении торгов месте, в соответствующие день и час.</w:t>
      </w:r>
    </w:p>
    <w:p w:rsidR="00E90175" w:rsidRPr="00BE06B4" w:rsidRDefault="00E90175" w:rsidP="00E6272C">
      <w:pPr>
        <w:pStyle w:val="NormalWeb"/>
        <w:spacing w:before="0" w:beforeAutospacing="0" w:after="150" w:afterAutospacing="0" w:line="330" w:lineRule="atLeast"/>
        <w:jc w:val="both"/>
        <w:textAlignment w:val="baseline"/>
      </w:pPr>
      <w:r w:rsidRPr="00BE06B4">
        <w:t>Торги, открытые по форме подачи предложений о начальной цене земельного участка или размере годовой арендной платы, проводится в следующем порядке:</w:t>
      </w:r>
    </w:p>
    <w:p w:rsidR="00E90175" w:rsidRPr="00BE06B4" w:rsidRDefault="00E90175" w:rsidP="00E6272C">
      <w:pPr>
        <w:pStyle w:val="NormalWeb"/>
        <w:spacing w:before="0" w:beforeAutospacing="0" w:after="150" w:afterAutospacing="0" w:line="330" w:lineRule="atLeast"/>
        <w:jc w:val="both"/>
        <w:textAlignment w:val="baseline"/>
      </w:pPr>
      <w:r w:rsidRPr="00BE06B4">
        <w:t>а) аукцион ведет аукционист;</w:t>
      </w:r>
    </w:p>
    <w:p w:rsidR="00E90175" w:rsidRPr="00BE06B4" w:rsidRDefault="00E90175" w:rsidP="00E6272C">
      <w:pPr>
        <w:pStyle w:val="NormalWeb"/>
        <w:spacing w:before="0" w:beforeAutospacing="0" w:after="150" w:afterAutospacing="0" w:line="330" w:lineRule="atLeast"/>
        <w:jc w:val="both"/>
        <w:textAlignment w:val="baseline"/>
      </w:pPr>
      <w:r w:rsidRPr="00BE06B4">
        <w:t>б) аукцион начинается соглашения аукционистом наименования, основных характеристик земельного участка о начальной цене земельного участка или начального размера годовой арендной платы, «шага аукциона» и порядка проведения аукциона.</w:t>
      </w:r>
    </w:p>
    <w:p w:rsidR="00E90175" w:rsidRPr="00BE06B4" w:rsidRDefault="00E90175" w:rsidP="00E6272C">
      <w:pPr>
        <w:pStyle w:val="NormalWeb"/>
        <w:spacing w:before="0" w:beforeAutospacing="0" w:after="150" w:afterAutospacing="0" w:line="330" w:lineRule="atLeast"/>
        <w:jc w:val="both"/>
        <w:textAlignment w:val="baseline"/>
      </w:pPr>
      <w:r w:rsidRPr="00BE06B4">
        <w:t>«Шаг аукциона» устанавливается в размере от 1 до 5 процентов начальной цены земельного участка или начального размера годовой арендной платы и не изменяется в течение всего аукциона;</w:t>
      </w:r>
    </w:p>
    <w:p w:rsidR="00E90175" w:rsidRPr="00BE06B4" w:rsidRDefault="00E90175" w:rsidP="00E6272C">
      <w:pPr>
        <w:pStyle w:val="NormalWeb"/>
        <w:spacing w:before="0" w:beforeAutospacing="0" w:after="150" w:afterAutospacing="0" w:line="330" w:lineRule="atLeast"/>
        <w:jc w:val="both"/>
        <w:textAlignment w:val="baseline"/>
      </w:pPr>
      <w:r w:rsidRPr="00BE06B4">
        <w:t>в) участникам аукциона выдаются пронумерованные билеты, которые они поднимают после соглашения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w:t>
      </w:r>
    </w:p>
    <w:p w:rsidR="00E90175" w:rsidRPr="00BE06B4" w:rsidRDefault="00E90175" w:rsidP="00E6272C">
      <w:pPr>
        <w:pStyle w:val="NormalWeb"/>
        <w:spacing w:before="0" w:beforeAutospacing="0" w:after="150" w:afterAutospacing="0" w:line="330" w:lineRule="atLeast"/>
        <w:jc w:val="both"/>
        <w:textAlignment w:val="baseline"/>
      </w:pPr>
      <w:r w:rsidRPr="00BE06B4">
        <w:t>г) каждый последующий размер начальной цены или годовой арендной платы аукционист назначает путем увеличения текущего размера начальной цены или годовой арендной платы на «шаг аукциона». После объявления очередного размера начальной цены или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начальной цены или годовой арендной платы в соответствии с «шагом аукциона»;</w:t>
      </w:r>
    </w:p>
    <w:p w:rsidR="00E90175" w:rsidRPr="00BE06B4" w:rsidRDefault="00E90175" w:rsidP="00E6272C">
      <w:pPr>
        <w:pStyle w:val="NormalWeb"/>
        <w:spacing w:before="0" w:beforeAutospacing="0" w:after="150" w:afterAutospacing="0" w:line="330" w:lineRule="atLeast"/>
        <w:jc w:val="both"/>
        <w:textAlignment w:val="baseline"/>
      </w:pPr>
      <w:r w:rsidRPr="00BE06B4">
        <w:t>д) при отсутствии участников аукциона, готовых заключить договор купли-продажи или договор аренды в соответствии с названным аукционистом размером цены продажи или размером годовой арендной платы, аукционист повторяет размер цены продажи или размер годовой арендной платы 3 раза.</w:t>
      </w:r>
    </w:p>
    <w:p w:rsidR="00E90175" w:rsidRPr="00BE06B4" w:rsidRDefault="00E90175" w:rsidP="00E6272C">
      <w:pPr>
        <w:pStyle w:val="NormalWeb"/>
        <w:spacing w:before="0" w:beforeAutospacing="0" w:after="150" w:afterAutospacing="0" w:line="330" w:lineRule="atLeast"/>
        <w:jc w:val="both"/>
        <w:textAlignment w:val="baseline"/>
      </w:pPr>
      <w:r w:rsidRPr="00BE06B4">
        <w:t>Если после троекратного объявления очередного размера цены продажи или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90175" w:rsidRPr="00BE06B4" w:rsidRDefault="00E90175" w:rsidP="00E6272C">
      <w:pPr>
        <w:pStyle w:val="NormalWeb"/>
        <w:spacing w:before="0" w:beforeAutospacing="0" w:after="150" w:afterAutospacing="0" w:line="330" w:lineRule="atLeast"/>
        <w:jc w:val="both"/>
        <w:textAlignment w:val="baseline"/>
      </w:pPr>
      <w:r w:rsidRPr="00BE06B4">
        <w:t>е) по завершении аукциона аукционист объявляет о продаже земельного участка или продаже права на заключение договора аренды земельного участка, называет цену продажи или размер годовой арендной платы и номер билета победителя аукциона.</w:t>
      </w:r>
    </w:p>
    <w:p w:rsidR="00E90175" w:rsidRPr="00BE06B4" w:rsidRDefault="00E90175" w:rsidP="00E6272C">
      <w:pPr>
        <w:pStyle w:val="NormalWeb"/>
        <w:spacing w:before="0" w:beforeAutospacing="0" w:after="150" w:afterAutospacing="0" w:line="330" w:lineRule="atLeast"/>
        <w:jc w:val="both"/>
        <w:textAlignment w:val="baseline"/>
      </w:pPr>
      <w:r w:rsidRPr="00BE06B4">
        <w:t>3.3.2.3. 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о размере годовой арендной платы, за исключением случаев проведения аукциона для жилищного строительства)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E90175" w:rsidRPr="00BE06B4" w:rsidRDefault="00E90175" w:rsidP="00E6272C">
      <w:pPr>
        <w:pStyle w:val="NormalWeb"/>
        <w:spacing w:before="0" w:beforeAutospacing="0" w:after="150" w:afterAutospacing="0" w:line="330" w:lineRule="atLeast"/>
        <w:jc w:val="both"/>
        <w:textAlignment w:val="baseline"/>
      </w:pPr>
      <w:r w:rsidRPr="00BE06B4">
        <w:t>В протоколе указываются:</w:t>
      </w:r>
    </w:p>
    <w:p w:rsidR="00E90175" w:rsidRPr="00BE06B4" w:rsidRDefault="00E90175" w:rsidP="00E6272C">
      <w:pPr>
        <w:pStyle w:val="NormalWeb"/>
        <w:spacing w:before="0" w:beforeAutospacing="0" w:after="150" w:afterAutospacing="0" w:line="330" w:lineRule="atLeast"/>
        <w:jc w:val="both"/>
        <w:textAlignment w:val="baseline"/>
      </w:pPr>
      <w:r w:rsidRPr="00BE06B4">
        <w:t>а) регистрационный номер предмета торгов;</w:t>
      </w:r>
    </w:p>
    <w:p w:rsidR="00E90175" w:rsidRPr="00BE06B4" w:rsidRDefault="00E90175" w:rsidP="00E6272C">
      <w:pPr>
        <w:pStyle w:val="NormalWeb"/>
        <w:spacing w:before="0" w:beforeAutospacing="0" w:after="150" w:afterAutospacing="0" w:line="330" w:lineRule="atLeast"/>
        <w:jc w:val="both"/>
        <w:textAlignment w:val="baseline"/>
      </w:pPr>
      <w:r w:rsidRPr="00BE06B4">
        <w:t>б) местоположение (адрес), кадастровый номер земельного участка, данные о государственной регистрации прав на земельный участок;</w:t>
      </w:r>
    </w:p>
    <w:p w:rsidR="00E90175" w:rsidRPr="00BE06B4" w:rsidRDefault="00E90175" w:rsidP="00E6272C">
      <w:pPr>
        <w:pStyle w:val="NormalWeb"/>
        <w:spacing w:before="0" w:beforeAutospacing="0" w:after="150" w:afterAutospacing="0" w:line="330" w:lineRule="atLeast"/>
        <w:jc w:val="both"/>
        <w:textAlignment w:val="baseline"/>
      </w:pPr>
      <w:r w:rsidRPr="00BE06B4">
        <w:t>в) предложения участников торгов;</w:t>
      </w:r>
    </w:p>
    <w:p w:rsidR="00E90175" w:rsidRPr="00BE06B4" w:rsidRDefault="00E90175" w:rsidP="00E6272C">
      <w:pPr>
        <w:pStyle w:val="NormalWeb"/>
        <w:spacing w:before="0" w:beforeAutospacing="0" w:after="150" w:afterAutospacing="0" w:line="330" w:lineRule="atLeast"/>
        <w:jc w:val="both"/>
        <w:textAlignment w:val="baseline"/>
      </w:pPr>
      <w:r w:rsidRPr="00BE06B4">
        <w:t>г) имя (наименование) победителя (реквизиты юридического лица или паспортные данные гражданина);</w:t>
      </w:r>
    </w:p>
    <w:p w:rsidR="00E90175" w:rsidRPr="00BE06B4" w:rsidRDefault="00E90175" w:rsidP="00E6272C">
      <w:pPr>
        <w:pStyle w:val="NormalWeb"/>
        <w:spacing w:before="0" w:beforeAutospacing="0" w:after="150" w:afterAutospacing="0" w:line="330" w:lineRule="atLeast"/>
        <w:jc w:val="both"/>
        <w:textAlignment w:val="baseline"/>
      </w:pPr>
      <w:r w:rsidRPr="00BE06B4">
        <w:t>д) размер годовой арендной платы.</w:t>
      </w:r>
    </w:p>
    <w:p w:rsidR="00E90175" w:rsidRPr="00BE06B4" w:rsidRDefault="00E90175" w:rsidP="00E6272C">
      <w:pPr>
        <w:pStyle w:val="NormalWeb"/>
        <w:spacing w:before="0" w:beforeAutospacing="0" w:after="150" w:afterAutospacing="0" w:line="330" w:lineRule="atLeast"/>
        <w:jc w:val="both"/>
        <w:textAlignment w:val="baseline"/>
      </w:pPr>
      <w:r w:rsidRPr="00BE06B4">
        <w:t>Протокол о результатах торгов является основанием для заключения с победителем торгов договора купли-продажи или аренды земельного участка. Договор подлежит заключению в срок не позднее 5 дней со дня подписания протокола о результатах торгов.</w:t>
      </w:r>
    </w:p>
    <w:p w:rsidR="00E90175" w:rsidRPr="00BE06B4" w:rsidRDefault="00E90175" w:rsidP="00E6272C">
      <w:pPr>
        <w:pStyle w:val="NormalWeb"/>
        <w:spacing w:before="0" w:beforeAutospacing="0" w:after="150" w:afterAutospacing="0" w:line="330" w:lineRule="atLeast"/>
        <w:jc w:val="both"/>
        <w:textAlignment w:val="baseline"/>
      </w:pPr>
      <w:r w:rsidRPr="00BE06B4">
        <w:t>Внесенный победителем торгов задаток засчитывается в счет цены продажи или арендной платы.</w:t>
      </w:r>
    </w:p>
    <w:p w:rsidR="00E90175" w:rsidRPr="00BE06B4" w:rsidRDefault="00E90175" w:rsidP="00E6272C">
      <w:pPr>
        <w:pStyle w:val="NormalWeb"/>
        <w:spacing w:before="0" w:beforeAutospacing="0" w:after="150" w:afterAutospacing="0" w:line="330" w:lineRule="atLeast"/>
        <w:jc w:val="both"/>
        <w:textAlignment w:val="baseline"/>
      </w:pPr>
      <w:r w:rsidRPr="00BE06B4">
        <w:t>Организатор торгов обязан в течение 3 дней со дня подписания протокола о результатах торгов возвратить задаток участникам торгов, которые не выиграли их.</w:t>
      </w:r>
    </w:p>
    <w:p w:rsidR="00E90175" w:rsidRPr="00BE06B4" w:rsidRDefault="00E90175" w:rsidP="00E6272C">
      <w:pPr>
        <w:pStyle w:val="NormalWeb"/>
        <w:spacing w:before="0" w:beforeAutospacing="0" w:after="150" w:afterAutospacing="0" w:line="330" w:lineRule="atLeast"/>
        <w:jc w:val="both"/>
        <w:textAlignment w:val="baseline"/>
      </w:pPr>
      <w:r w:rsidRPr="00BE06B4">
        <w:t>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E90175" w:rsidRPr="00BE06B4" w:rsidRDefault="00E90175" w:rsidP="00E6272C">
      <w:pPr>
        <w:pStyle w:val="NormalWeb"/>
        <w:spacing w:before="0" w:beforeAutospacing="0" w:after="150" w:afterAutospacing="0" w:line="330" w:lineRule="atLeast"/>
        <w:jc w:val="both"/>
        <w:textAlignment w:val="baseline"/>
      </w:pPr>
      <w:r w:rsidRPr="00BE06B4">
        <w:t>Информация о результатах торгов публикуется в тех же СМИ, в которых было опубликовано извещение о проведении торгов, в месячный срок со дня заключения договора купли-продажи или аренды земельного участка. Такая информация включает в себя:</w:t>
      </w:r>
    </w:p>
    <w:p w:rsidR="00E90175" w:rsidRPr="00BE06B4" w:rsidRDefault="00E90175" w:rsidP="00E6272C">
      <w:pPr>
        <w:pStyle w:val="NormalWeb"/>
        <w:spacing w:before="0" w:beforeAutospacing="0" w:after="0" w:afterAutospacing="0" w:line="330" w:lineRule="atLeast"/>
        <w:jc w:val="both"/>
        <w:textAlignment w:val="baseline"/>
      </w:pPr>
      <w:r w:rsidRPr="00BE06B4">
        <w:t>а) наименование</w:t>
      </w:r>
      <w:r w:rsidRPr="00BE06B4">
        <w:rPr>
          <w:rStyle w:val="apple-converted-space"/>
        </w:rPr>
        <w:t> </w:t>
      </w:r>
      <w:hyperlink r:id="rId20" w:tooltip="Органы местного самоуправления" w:history="1">
        <w:r w:rsidRPr="00BE06B4">
          <w:rPr>
            <w:rStyle w:val="Hyperlink"/>
            <w:color w:val="auto"/>
            <w:bdr w:val="none" w:sz="0" w:space="0" w:color="auto" w:frame="1"/>
          </w:rPr>
          <w:t>органа местного самоуправления</w:t>
        </w:r>
      </w:hyperlink>
      <w:r w:rsidRPr="00BE06B4">
        <w:t>, принявшего решение о проведении торгов, реквизиты указанного решения;</w:t>
      </w:r>
    </w:p>
    <w:p w:rsidR="00E90175" w:rsidRPr="00BE06B4" w:rsidRDefault="00E90175" w:rsidP="00E6272C">
      <w:pPr>
        <w:pStyle w:val="NormalWeb"/>
        <w:spacing w:before="0" w:beforeAutospacing="0" w:after="150" w:afterAutospacing="0" w:line="330" w:lineRule="atLeast"/>
        <w:jc w:val="both"/>
        <w:textAlignment w:val="baseline"/>
      </w:pPr>
      <w:r w:rsidRPr="00BE06B4">
        <w:t>б) наименование организатора торгов;</w:t>
      </w:r>
    </w:p>
    <w:p w:rsidR="00E90175" w:rsidRPr="00BE06B4" w:rsidRDefault="00E90175" w:rsidP="00E6272C">
      <w:pPr>
        <w:pStyle w:val="NormalWeb"/>
        <w:spacing w:before="0" w:beforeAutospacing="0" w:after="150" w:afterAutospacing="0" w:line="330" w:lineRule="atLeast"/>
        <w:jc w:val="both"/>
        <w:textAlignment w:val="baseline"/>
      </w:pPr>
      <w:r w:rsidRPr="00BE06B4">
        <w:t>в) имя (наименование) победителя торгов;</w:t>
      </w:r>
    </w:p>
    <w:p w:rsidR="00E90175" w:rsidRPr="00BE06B4" w:rsidRDefault="00E90175" w:rsidP="00E6272C">
      <w:pPr>
        <w:pStyle w:val="NormalWeb"/>
        <w:spacing w:before="0" w:beforeAutospacing="0" w:after="150" w:afterAutospacing="0" w:line="330" w:lineRule="atLeast"/>
        <w:jc w:val="both"/>
        <w:textAlignment w:val="baseline"/>
      </w:pPr>
      <w:r w:rsidRPr="00BE06B4">
        <w:t>г) местоположение (адрес), площадь, границы, кадастровый номер земельного участка.</w:t>
      </w:r>
    </w:p>
    <w:p w:rsidR="00E90175" w:rsidRPr="00BE06B4" w:rsidRDefault="00E90175" w:rsidP="00E6272C">
      <w:pPr>
        <w:pStyle w:val="NormalWeb"/>
        <w:spacing w:before="0" w:beforeAutospacing="0" w:after="150" w:afterAutospacing="0" w:line="330" w:lineRule="atLeast"/>
        <w:jc w:val="both"/>
        <w:textAlignment w:val="baseline"/>
      </w:pPr>
      <w:r w:rsidRPr="00BE06B4">
        <w:t>Торги по каждому выставленному предмету торгов признаются несостоявшимися в случае, если:</w:t>
      </w:r>
    </w:p>
    <w:p w:rsidR="00E90175" w:rsidRPr="00BE06B4" w:rsidRDefault="00E90175" w:rsidP="00E6272C">
      <w:pPr>
        <w:pStyle w:val="NormalWeb"/>
        <w:spacing w:before="0" w:beforeAutospacing="0" w:after="150" w:afterAutospacing="0" w:line="330" w:lineRule="atLeast"/>
        <w:jc w:val="both"/>
        <w:textAlignment w:val="baseline"/>
      </w:pPr>
      <w:r w:rsidRPr="00BE06B4">
        <w:t>а) в торгах участвовало менее 2 участников;</w:t>
      </w:r>
    </w:p>
    <w:p w:rsidR="00E90175" w:rsidRPr="00BE06B4" w:rsidRDefault="00E90175" w:rsidP="00E6272C">
      <w:pPr>
        <w:pStyle w:val="NormalWeb"/>
        <w:spacing w:before="0" w:beforeAutospacing="0" w:after="150" w:afterAutospacing="0" w:line="330" w:lineRule="atLeast"/>
        <w:jc w:val="both"/>
        <w:textAlignment w:val="baseline"/>
      </w:pPr>
      <w:r w:rsidRPr="00BE06B4">
        <w:t>б) ни один из участников торгов при проведении аукциона, открытого по форме подачи предложений цене продажи или о размере годовой арендной платы, после троекратного объявления начального размера цены продажи или годовой арендной платы не поднял билет;</w:t>
      </w:r>
    </w:p>
    <w:p w:rsidR="00E90175" w:rsidRPr="00BE06B4" w:rsidRDefault="00E90175" w:rsidP="00E6272C">
      <w:pPr>
        <w:pStyle w:val="NormalWeb"/>
        <w:spacing w:before="0" w:beforeAutospacing="0" w:after="150" w:afterAutospacing="0" w:line="330" w:lineRule="atLeast"/>
        <w:jc w:val="both"/>
        <w:textAlignment w:val="baseline"/>
      </w:pPr>
      <w:r w:rsidRPr="00BE06B4">
        <w:t>в) победитель торгов уклонился от подписания протокола о результатах торгов, заключения договора купли-продажи или аренды земельного участка.</w:t>
      </w:r>
    </w:p>
    <w:p w:rsidR="00E90175" w:rsidRPr="00BE06B4" w:rsidRDefault="00E90175" w:rsidP="00E6272C">
      <w:pPr>
        <w:pStyle w:val="NormalWeb"/>
        <w:spacing w:before="0" w:beforeAutospacing="0" w:after="150" w:afterAutospacing="0" w:line="330" w:lineRule="atLeast"/>
        <w:jc w:val="both"/>
        <w:textAlignment w:val="baseline"/>
      </w:pPr>
      <w:r w:rsidRPr="00BE06B4">
        <w:t>Организатор торгов обязан в течение 5 банковских дней со дня подписания протокола о результатах торгов возвратить внесенный участниками несостоявшихся торгов задаток. В случае, если победитель торгов уклонился от подписания протокола о результатах торгов, заключения договора купли-продажи или аренды земельного участка, внесенный победителем торгов задаток ему не возвращается.</w:t>
      </w:r>
    </w:p>
    <w:p w:rsidR="00E90175" w:rsidRPr="00BE06B4" w:rsidRDefault="00E90175" w:rsidP="00E6272C">
      <w:pPr>
        <w:spacing w:line="330" w:lineRule="atLeast"/>
        <w:jc w:val="both"/>
        <w:textAlignment w:val="baseline"/>
      </w:pPr>
      <w:r w:rsidRPr="00BE06B4">
        <w:rPr>
          <w:rStyle w:val="apple-converted-space"/>
        </w:rPr>
        <w:t> </w:t>
      </w:r>
    </w:p>
    <w:p w:rsidR="00E90175" w:rsidRPr="00BE06B4" w:rsidRDefault="00E90175" w:rsidP="005A0D50">
      <w:pPr>
        <w:pStyle w:val="NormalWeb"/>
        <w:spacing w:before="0" w:beforeAutospacing="0" w:after="0" w:afterAutospacing="0" w:line="330" w:lineRule="atLeast"/>
        <w:textAlignment w:val="baseline"/>
        <w:rPr>
          <w:b/>
          <w:bCs/>
          <w:bdr w:val="none" w:sz="0" w:space="0" w:color="auto" w:frame="1"/>
        </w:rPr>
      </w:pPr>
      <w:r w:rsidRPr="00BE06B4">
        <w:rPr>
          <w:b/>
          <w:bCs/>
          <w:bdr w:val="none" w:sz="0" w:space="0" w:color="auto" w:frame="1"/>
        </w:rPr>
        <w:t>4.Порядок и формы контроля за предоставлением муниципальной услуги.</w:t>
      </w:r>
    </w:p>
    <w:p w:rsidR="00E90175" w:rsidRPr="00BE06B4" w:rsidRDefault="00E90175" w:rsidP="005A0D50">
      <w:pPr>
        <w:pStyle w:val="NormalWeb"/>
        <w:spacing w:before="0" w:beforeAutospacing="0" w:after="0" w:afterAutospacing="0" w:line="330" w:lineRule="atLeast"/>
        <w:textAlignment w:val="baseline"/>
      </w:pPr>
    </w:p>
    <w:p w:rsidR="00E90175" w:rsidRPr="00BE06B4" w:rsidRDefault="00E90175" w:rsidP="00945609">
      <w:pPr>
        <w:pStyle w:val="NormalWeb"/>
        <w:spacing w:before="0" w:beforeAutospacing="0" w:after="150" w:afterAutospacing="0" w:line="330" w:lineRule="atLeast"/>
        <w:jc w:val="both"/>
        <w:textAlignment w:val="baseline"/>
      </w:pPr>
      <w:r w:rsidRPr="00BE06B4">
        <w:t>4.1.Текущий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ответственных должностных лиц осуществляется Главой местной администрации сельского поселения Ерокко.</w:t>
      </w:r>
    </w:p>
    <w:p w:rsidR="00E90175" w:rsidRPr="00BE06B4" w:rsidRDefault="00E90175" w:rsidP="00945609">
      <w:pPr>
        <w:pStyle w:val="NormalWeb"/>
        <w:spacing w:before="0" w:beforeAutospacing="0" w:after="150" w:afterAutospacing="0" w:line="330" w:lineRule="atLeast"/>
        <w:jc w:val="both"/>
        <w:textAlignment w:val="baseline"/>
      </w:pPr>
      <w:r w:rsidRPr="00BE06B4">
        <w:t>4.2. Текущий контроль осуществляется путем проведения проверок соблюдения и исполнения ответственным должностным лицом положений Административного регламента, иных нормативных правовых актов Российской Федерации.</w:t>
      </w:r>
    </w:p>
    <w:p w:rsidR="00E90175" w:rsidRPr="00BE06B4" w:rsidRDefault="00E90175" w:rsidP="00945609">
      <w:pPr>
        <w:pStyle w:val="NormalWeb"/>
        <w:spacing w:before="0" w:beforeAutospacing="0" w:after="150" w:afterAutospacing="0" w:line="330" w:lineRule="atLeast"/>
        <w:jc w:val="both"/>
        <w:textAlignment w:val="baseline"/>
      </w:pPr>
      <w:r w:rsidRPr="00BE06B4">
        <w:t>4.3. Проверки могут быть плановыми и неплановыми. Порядок и периодичность осуществления плановых проверок качества предоставления муниципальной услуги, устанавливаются планом работы администрации муниципального образования, утверждаются Главой администрации. Проверка также может проводиться по конкретному обращению заявителя.</w:t>
      </w:r>
    </w:p>
    <w:p w:rsidR="00E90175" w:rsidRPr="00BE06B4" w:rsidRDefault="00E90175" w:rsidP="00945609">
      <w:pPr>
        <w:pStyle w:val="NormalWeb"/>
        <w:spacing w:before="0" w:beforeAutospacing="0" w:after="150" w:afterAutospacing="0" w:line="330" w:lineRule="atLeast"/>
        <w:jc w:val="both"/>
        <w:textAlignment w:val="baseline"/>
      </w:pPr>
      <w:r w:rsidRPr="00BE06B4">
        <w:t>4.4. Проверки осуществляются на основании индивидуальных правовых актов местной администрации сельского поселения Ерокко.</w:t>
      </w:r>
    </w:p>
    <w:p w:rsidR="00E90175" w:rsidRPr="00BE06B4" w:rsidRDefault="00E90175" w:rsidP="00945609">
      <w:pPr>
        <w:pStyle w:val="NormalWeb"/>
        <w:spacing w:before="0" w:beforeAutospacing="0" w:after="150" w:afterAutospacing="0" w:line="330" w:lineRule="atLeast"/>
        <w:jc w:val="both"/>
        <w:textAlignment w:val="baseline"/>
      </w:pPr>
      <w:r w:rsidRPr="00BE06B4">
        <w:t>Для проведения проверки формируется комиссия, в состав которой включаются представители администрации.</w:t>
      </w:r>
    </w:p>
    <w:p w:rsidR="00E90175" w:rsidRPr="00BE06B4" w:rsidRDefault="00E90175" w:rsidP="00945609">
      <w:pPr>
        <w:pStyle w:val="NormalWeb"/>
        <w:spacing w:before="0" w:beforeAutospacing="0" w:after="150" w:afterAutospacing="0" w:line="330" w:lineRule="atLeast"/>
        <w:jc w:val="both"/>
        <w:textAlignment w:val="baseline"/>
      </w:pPr>
      <w:r w:rsidRPr="00BE06B4">
        <w:t>Деятельность комиссии осуществляется в соответствии с индивидуальными правовыми актами местной администрации сельского поселения Ерокко.</w:t>
      </w:r>
    </w:p>
    <w:p w:rsidR="00E90175" w:rsidRPr="00BE06B4" w:rsidRDefault="00E90175" w:rsidP="00945609">
      <w:pPr>
        <w:pStyle w:val="NormalWeb"/>
        <w:spacing w:before="0" w:beforeAutospacing="0" w:after="150" w:afterAutospacing="0" w:line="330" w:lineRule="atLeast"/>
        <w:jc w:val="both"/>
        <w:textAlignment w:val="baseline"/>
      </w:pPr>
      <w:r w:rsidRPr="00BE06B4">
        <w:t>Результаты деятельности комиссии оформляются в виде акта, в котором отмечаются выявленные недостатки и предложения по их устранению.</w:t>
      </w:r>
    </w:p>
    <w:p w:rsidR="00E90175" w:rsidRPr="00BE06B4" w:rsidRDefault="00E90175" w:rsidP="00BE06B4">
      <w:pPr>
        <w:pStyle w:val="NormalWeb"/>
        <w:spacing w:before="0" w:beforeAutospacing="0" w:after="150" w:afterAutospacing="0" w:line="330" w:lineRule="atLeast"/>
        <w:jc w:val="both"/>
        <w:textAlignment w:val="baseline"/>
      </w:pPr>
      <w:r w:rsidRPr="00BE06B4">
        <w:t>4.5.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w:t>
      </w:r>
    </w:p>
    <w:p w:rsidR="00E90175" w:rsidRPr="00BE06B4" w:rsidRDefault="00E90175" w:rsidP="005A0D50">
      <w:pPr>
        <w:widowControl w:val="0"/>
        <w:jc w:val="center"/>
      </w:pPr>
    </w:p>
    <w:p w:rsidR="00E90175" w:rsidRPr="00BE06B4" w:rsidRDefault="00E90175" w:rsidP="007E6D25">
      <w:pPr>
        <w:ind w:left="-567" w:right="-284" w:firstLine="567"/>
        <w:jc w:val="center"/>
        <w:rPr>
          <w:b/>
        </w:rPr>
      </w:pPr>
      <w:r w:rsidRPr="00BE06B4">
        <w:rPr>
          <w:b/>
        </w:rPr>
        <w:t>5. Досудебный (внесудебный) порядок обжалования решений и</w:t>
      </w:r>
    </w:p>
    <w:p w:rsidR="00E90175" w:rsidRPr="00BE06B4" w:rsidRDefault="00E90175" w:rsidP="007E6D25">
      <w:pPr>
        <w:ind w:left="-567" w:right="-284" w:firstLine="567"/>
        <w:jc w:val="center"/>
        <w:rPr>
          <w:b/>
        </w:rPr>
      </w:pPr>
      <w:r w:rsidRPr="00BE06B4">
        <w:rPr>
          <w:b/>
        </w:rPr>
        <w:t>действий (бездействия) органа, предоставляющего муниципальную услугу, а также муниципальных служащих.</w:t>
      </w:r>
    </w:p>
    <w:p w:rsidR="00E90175" w:rsidRPr="00BE06B4" w:rsidRDefault="00E90175" w:rsidP="007E6D25">
      <w:pPr>
        <w:ind w:left="-567" w:right="-284" w:firstLine="567"/>
        <w:jc w:val="both"/>
      </w:pPr>
    </w:p>
    <w:p w:rsidR="00E90175" w:rsidRPr="00BE06B4" w:rsidRDefault="00E90175" w:rsidP="007E6D25">
      <w:pPr>
        <w:pStyle w:val="NormalWeb"/>
        <w:jc w:val="both"/>
      </w:pPr>
      <w:r w:rsidRPr="00BE06B4">
        <w:t>Заявители имеют право на обжалование действий (бездействий) и решений, осуществляемых (принятых) должностными лицами в ходе исполнения муниципальной услуги, в досудебном порядке.</w:t>
      </w:r>
    </w:p>
    <w:p w:rsidR="00E90175" w:rsidRPr="00BE06B4" w:rsidRDefault="00E90175" w:rsidP="007E6D25">
      <w:pPr>
        <w:pStyle w:val="NormalWeb"/>
        <w:jc w:val="both"/>
      </w:pPr>
      <w:r w:rsidRPr="00BE06B4">
        <w:t>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или же в форме электронного документа в адрес местной администрации с.п. Ерокко Лескенского муниципального района (далее - администрация) .</w:t>
      </w:r>
    </w:p>
    <w:p w:rsidR="00E90175" w:rsidRPr="00BE06B4" w:rsidRDefault="00E90175" w:rsidP="007E6D25">
      <w:pPr>
        <w:pStyle w:val="NormalWeb"/>
        <w:jc w:val="both"/>
      </w:pPr>
      <w:r w:rsidRPr="00BE06B4">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E90175" w:rsidRPr="00BE06B4" w:rsidRDefault="00E90175" w:rsidP="007E6D25">
      <w:pPr>
        <w:pStyle w:val="NormalWeb"/>
        <w:jc w:val="both"/>
      </w:pPr>
      <w:r w:rsidRPr="00BE06B4">
        <w:t xml:space="preserve">Содержание устного обращения заносится в карточку личного приема гражданина.                     </w:t>
      </w:r>
    </w:p>
    <w:p w:rsidR="00E90175" w:rsidRPr="00BE06B4" w:rsidRDefault="00E90175" w:rsidP="007E6D25">
      <w:pPr>
        <w:pStyle w:val="NormalWeb"/>
        <w:jc w:val="both"/>
      </w:pPr>
      <w:r w:rsidRPr="00BE06B4">
        <w:t>В случае, если изложенные в устном обращении граждан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90175" w:rsidRPr="00BE06B4" w:rsidRDefault="00E90175" w:rsidP="007E6D25">
      <w:pPr>
        <w:pStyle w:val="NormalWeb"/>
        <w:jc w:val="both"/>
      </w:pPr>
      <w:r w:rsidRPr="00BE06B4">
        <w:t>При обращении заявителей в письменной форме в обязательном порядке указываются наименование органа, в который обратившийся направляет письменную жалобу,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обратившегося, полное наименование для юридического лица, почтовый адрес или адрес электронной почты, по которому должны быть направлены ответ, уведомление о переадресации обращения, излагается суть жалобы, ставится личная подпись и дата.</w:t>
      </w:r>
    </w:p>
    <w:p w:rsidR="00E90175" w:rsidRPr="00BE06B4" w:rsidRDefault="00E90175" w:rsidP="007E6D25">
      <w:pPr>
        <w:pStyle w:val="NormalWeb"/>
        <w:jc w:val="both"/>
      </w:pPr>
      <w:r w:rsidRPr="00BE06B4">
        <w:t xml:space="preserve"> В обращении в форме электронного документа гражданин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90175" w:rsidRPr="00BE06B4" w:rsidRDefault="00E90175" w:rsidP="007E6D25">
      <w:pPr>
        <w:pStyle w:val="NormalWeb"/>
        <w:jc w:val="both"/>
      </w:pPr>
      <w:r w:rsidRPr="00BE06B4">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90175" w:rsidRPr="00BE06B4" w:rsidRDefault="00E90175" w:rsidP="007E6D25">
      <w:pPr>
        <w:jc w:val="both"/>
      </w:pPr>
      <w:r w:rsidRPr="00BE06B4">
        <w:t>По результатам рассмотрения жалобы  должностным лицом администрации, принимается решение об удовлетворении требований обратившегося либо об отказе в его удовлетворении.</w:t>
      </w:r>
    </w:p>
    <w:p w:rsidR="00E90175" w:rsidRPr="00BE06B4" w:rsidRDefault="00E90175" w:rsidP="007E6D25">
      <w:pPr>
        <w:jc w:val="both"/>
      </w:pPr>
      <w:r w:rsidRPr="00BE06B4">
        <w:t xml:space="preserve">Ответ по результатам рассмотрения жалобы подписывается уполномоченным на рассмотрение жалобы должностным лицом администрации и не позднее дня, следующего за днем принятия решения направляется заявителю в письменной и  по желанию заявителя в электронной формах. </w:t>
      </w:r>
    </w:p>
    <w:p w:rsidR="00E90175" w:rsidRPr="00BE06B4" w:rsidRDefault="00E90175" w:rsidP="007E6D25">
      <w:pPr>
        <w:jc w:val="both"/>
      </w:pPr>
      <w:r w:rsidRPr="00BE06B4">
        <w:t>В случае обжалования решения администрации или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течении пяти рабочих дней со дня ее регистрации.</w:t>
      </w:r>
    </w:p>
    <w:p w:rsidR="00E90175" w:rsidRPr="00BE06B4" w:rsidRDefault="00E90175" w:rsidP="007E6D25">
      <w:pPr>
        <w:jc w:val="both"/>
      </w:pPr>
      <w:r w:rsidRPr="00BE06B4">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E90175" w:rsidRPr="00BE06B4" w:rsidRDefault="00E90175" w:rsidP="007E6D25">
      <w:pPr>
        <w:pStyle w:val="NormalWeb"/>
        <w:jc w:val="both"/>
      </w:pPr>
      <w:r w:rsidRPr="00BE06B4">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
    <w:p w:rsidR="00E90175" w:rsidRPr="00BE06B4" w:rsidRDefault="00E90175" w:rsidP="007E6D25">
      <w:pPr>
        <w:pStyle w:val="NormalWeb"/>
        <w:jc w:val="both"/>
      </w:pPr>
      <w:r w:rsidRPr="00BE06B4">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местной администрации или его заместитель,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местную администрацию, или одному и тому же должностному лицу. О данном решении уведомляется заявитель, направивший обращение.</w:t>
      </w:r>
    </w:p>
    <w:p w:rsidR="00E90175" w:rsidRPr="00BE06B4" w:rsidRDefault="00E90175" w:rsidP="007E6D25">
      <w:pPr>
        <w:pStyle w:val="NormalWeb"/>
        <w:jc w:val="both"/>
      </w:pPr>
      <w:r w:rsidRPr="00BE06B4">
        <w:t>Если в результате рассмотрения обращения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обратившегося.</w:t>
      </w:r>
    </w:p>
    <w:p w:rsidR="00E90175" w:rsidRPr="00BE06B4" w:rsidRDefault="00E90175" w:rsidP="007E6D25">
      <w:pPr>
        <w:jc w:val="both"/>
      </w:pPr>
      <w:r w:rsidRPr="00BE06B4">
        <w:t xml:space="preserve">   Заявитель вправе получать информацию и документы, необходимые для обоснования и рассмотрения жалобы.</w:t>
      </w:r>
    </w:p>
    <w:p w:rsidR="00E90175" w:rsidRPr="00BE06B4" w:rsidRDefault="00E90175" w:rsidP="007E6D25">
      <w:pPr>
        <w:jc w:val="both"/>
      </w:pPr>
      <w:r w:rsidRPr="00BE06B4">
        <w:t>Решение по жалобе может быть обжаловано в соответствии с действующим законодательством.</w:t>
      </w:r>
    </w:p>
    <w:p w:rsidR="00E90175" w:rsidRPr="00BE06B4" w:rsidRDefault="00E90175" w:rsidP="007E6D25">
      <w:pPr>
        <w:jc w:val="both"/>
      </w:pPr>
      <w:r w:rsidRPr="00BE06B4">
        <w:t xml:space="preserve">    Информация о порядке подачи и рассмотрения жалобы может быть сообщена заявителю в устной и/или письменной форме, а также выслана на адрес электронной почты.</w:t>
      </w:r>
      <w:bookmarkStart w:id="0" w:name="Par300"/>
      <w:bookmarkEnd w:id="0"/>
    </w:p>
    <w:p w:rsidR="00E90175" w:rsidRPr="00BE06B4" w:rsidRDefault="00E90175" w:rsidP="007E6D25">
      <w:pPr>
        <w:tabs>
          <w:tab w:val="left" w:pos="10206"/>
          <w:tab w:val="left" w:pos="10348"/>
          <w:tab w:val="left" w:pos="10490"/>
        </w:tabs>
        <w:autoSpaceDE w:val="0"/>
        <w:autoSpaceDN w:val="0"/>
        <w:adjustRightInd w:val="0"/>
        <w:jc w:val="both"/>
      </w:pPr>
    </w:p>
    <w:p w:rsidR="00E90175" w:rsidRPr="00BE06B4" w:rsidRDefault="00E90175" w:rsidP="005A0D50">
      <w:pPr>
        <w:pStyle w:val="NormalWeb"/>
        <w:spacing w:before="0" w:beforeAutospacing="0" w:after="150" w:afterAutospacing="0" w:line="330" w:lineRule="atLeast"/>
        <w:textAlignment w:val="baseline"/>
        <w:rPr>
          <w:lang w:val="en-US"/>
        </w:rPr>
      </w:pPr>
    </w:p>
    <w:p w:rsidR="00E90175" w:rsidRPr="008F4AE2" w:rsidRDefault="00E90175" w:rsidP="00BE06B4">
      <w:pPr>
        <w:pStyle w:val="NormalWeb"/>
        <w:spacing w:before="0" w:beforeAutospacing="0" w:after="150" w:afterAutospacing="0" w:line="330" w:lineRule="atLeast"/>
        <w:jc w:val="right"/>
        <w:textAlignment w:val="baseline"/>
        <w:rPr>
          <w:b/>
          <w:sz w:val="20"/>
          <w:szCs w:val="20"/>
        </w:rPr>
      </w:pPr>
      <w:r w:rsidRPr="008F4AE2">
        <w:rPr>
          <w:b/>
          <w:sz w:val="20"/>
          <w:szCs w:val="20"/>
        </w:rPr>
        <w:t>Приложение 1</w:t>
      </w:r>
    </w:p>
    <w:p w:rsidR="00E90175" w:rsidRPr="008F4AE2" w:rsidRDefault="00E90175" w:rsidP="00BE06B4">
      <w:pPr>
        <w:pStyle w:val="NormalWeb"/>
        <w:spacing w:before="0" w:beforeAutospacing="0" w:after="150" w:afterAutospacing="0" w:line="330" w:lineRule="atLeast"/>
        <w:jc w:val="right"/>
        <w:textAlignment w:val="baseline"/>
        <w:rPr>
          <w:b/>
          <w:sz w:val="20"/>
          <w:szCs w:val="20"/>
        </w:rPr>
      </w:pPr>
      <w:r w:rsidRPr="008F4AE2">
        <w:rPr>
          <w:b/>
          <w:sz w:val="20"/>
          <w:szCs w:val="20"/>
        </w:rPr>
        <w:t>к административному регламенту</w:t>
      </w:r>
    </w:p>
    <w:p w:rsidR="00E90175" w:rsidRPr="008F4AE2" w:rsidRDefault="00E90175" w:rsidP="005A0D50">
      <w:pPr>
        <w:pStyle w:val="NormalWeb"/>
        <w:spacing w:before="0" w:beforeAutospacing="0" w:after="150" w:afterAutospacing="0" w:line="330" w:lineRule="atLeast"/>
        <w:textAlignment w:val="baseline"/>
        <w:rPr>
          <w:b/>
        </w:rPr>
      </w:pPr>
      <w:r w:rsidRPr="008F4AE2">
        <w:rPr>
          <w:b/>
        </w:rPr>
        <w:t>Образец заявления физического лица, необходимого для предоставления муниципальной услуги</w:t>
      </w:r>
    </w:p>
    <w:p w:rsidR="00E90175" w:rsidRPr="008F4AE2" w:rsidRDefault="00E90175" w:rsidP="005A0D50">
      <w:pPr>
        <w:pStyle w:val="NormalWeb"/>
        <w:spacing w:before="0" w:beforeAutospacing="0" w:after="0" w:afterAutospacing="0" w:line="330" w:lineRule="atLeast"/>
        <w:textAlignment w:val="baseline"/>
      </w:pPr>
      <w:r w:rsidRPr="008F4AE2">
        <w:rPr>
          <w:b/>
          <w:bCs/>
          <w:bdr w:val="none" w:sz="0" w:space="0" w:color="auto" w:frame="1"/>
        </w:rPr>
        <w:t>Главе местной администрации сельского поселения Ерокко</w:t>
      </w:r>
    </w:p>
    <w:p w:rsidR="00E90175" w:rsidRPr="008F4AE2" w:rsidRDefault="00E90175" w:rsidP="005A0D50">
      <w:pPr>
        <w:pStyle w:val="NormalWeb"/>
        <w:spacing w:before="0" w:beforeAutospacing="0" w:after="0" w:afterAutospacing="0" w:line="330" w:lineRule="atLeast"/>
        <w:textAlignment w:val="baseline"/>
      </w:pPr>
      <w:r w:rsidRPr="008F4AE2">
        <w:rPr>
          <w:b/>
          <w:bCs/>
          <w:bdr w:val="none" w:sz="0" w:space="0" w:color="auto" w:frame="1"/>
        </w:rPr>
        <w:t>ЗАЯВЛЕНИЕ</w:t>
      </w:r>
    </w:p>
    <w:tbl>
      <w:tblPr>
        <w:tblW w:w="1005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A0"/>
      </w:tblPr>
      <w:tblGrid>
        <w:gridCol w:w="10050"/>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Я, _______________________________________________________________,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(полностью Ф. И.О. заявителя)</w:t>
            </w:r>
          </w:p>
          <w:p w:rsidR="00E90175" w:rsidRPr="008F4AE2" w:rsidRDefault="00E90175">
            <w:pPr>
              <w:pStyle w:val="NormalWeb"/>
              <w:spacing w:before="0" w:beforeAutospacing="0" w:after="150" w:afterAutospacing="0"/>
              <w:ind w:left="30" w:right="30"/>
              <w:textAlignment w:val="baseline"/>
            </w:pPr>
            <w:r w:rsidRPr="008F4AE2">
              <w:t>имеющий (ая) паспорт серии ______________ № ____________ код подразделения ________,</w:t>
            </w:r>
          </w:p>
          <w:p w:rsidR="00E90175" w:rsidRPr="008F4AE2" w:rsidRDefault="00E90175">
            <w:pPr>
              <w:pStyle w:val="NormalWeb"/>
              <w:spacing w:before="0" w:beforeAutospacing="0" w:after="150" w:afterAutospacing="0"/>
              <w:ind w:left="30" w:right="30"/>
              <w:textAlignment w:val="baseline"/>
            </w:pPr>
            <w:r w:rsidRPr="008F4AE2">
              <w:t>__________________________________________________________________,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(иной документ, удостоверяющий личность)</w:t>
            </w:r>
          </w:p>
          <w:p w:rsidR="00E90175" w:rsidRPr="008F4AE2" w:rsidRDefault="00E90175">
            <w:pPr>
              <w:pStyle w:val="NormalWeb"/>
              <w:spacing w:before="0" w:beforeAutospacing="0" w:after="150" w:afterAutospacing="0"/>
              <w:ind w:left="30" w:right="30"/>
              <w:textAlignment w:val="baseline"/>
            </w:pPr>
            <w:r w:rsidRPr="008F4AE2">
              <w:t>выдан«___» ______________ года ______________________________________________________________,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(когда и кем выдан)</w:t>
            </w:r>
          </w:p>
          <w:p w:rsidR="00E90175" w:rsidRPr="008F4AE2" w:rsidRDefault="00E90175">
            <w:pPr>
              <w:pStyle w:val="NormalWeb"/>
              <w:spacing w:before="0" w:beforeAutospacing="0" w:after="150" w:afterAutospacing="0"/>
              <w:ind w:left="30" w:right="30"/>
              <w:textAlignment w:val="baseline"/>
            </w:pPr>
            <w:r w:rsidRPr="008F4AE2">
              <w:t>проживающий (ая) по адресу ________________________________________________________________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(полностью место фактического проживания)</w:t>
            </w:r>
          </w:p>
          <w:p w:rsidR="00E90175" w:rsidRPr="008F4AE2" w:rsidRDefault="00E90175">
            <w:pPr>
              <w:pStyle w:val="NormalWeb"/>
              <w:spacing w:before="0" w:beforeAutospacing="0" w:after="150" w:afterAutospacing="0"/>
              <w:ind w:left="30" w:right="30"/>
              <w:textAlignment w:val="baseline"/>
            </w:pPr>
            <w:r w:rsidRPr="008F4AE2">
              <w:t>_______________________________, контактный телефон _______________,</w:t>
            </w:r>
          </w:p>
          <w:p w:rsidR="00E90175" w:rsidRPr="008F4AE2" w:rsidRDefault="00E90175">
            <w:pPr>
              <w:pStyle w:val="NormalWeb"/>
              <w:spacing w:before="0" w:beforeAutospacing="0" w:after="150" w:afterAutospacing="0"/>
              <w:ind w:left="30" w:right="30"/>
              <w:textAlignment w:val="baseline"/>
            </w:pPr>
            <w:r w:rsidRPr="008F4AE2">
              <w:t>дата рождения _____________________ место рождения _______________________________</w:t>
            </w:r>
          </w:p>
        </w:tc>
      </w:tr>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0" w:afterAutospacing="0"/>
              <w:ind w:left="30" w:right="30"/>
              <w:textAlignment w:val="baseline"/>
            </w:pPr>
            <w:r w:rsidRPr="008F4AE2">
              <w:rPr>
                <w:b/>
                <w:bCs/>
                <w:bdr w:val="none" w:sz="0" w:space="0" w:color="auto" w:frame="1"/>
              </w:rPr>
              <w:t>действующий (ая) по доверенности</w:t>
            </w:r>
            <w:r w:rsidRPr="008F4AE2">
              <w:t>, удостоверенной _________________________________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(Ф. И.О. нотариуса, округ)</w:t>
            </w:r>
          </w:p>
          <w:p w:rsidR="00E90175" w:rsidRPr="008F4AE2" w:rsidRDefault="00E90175">
            <w:pPr>
              <w:pStyle w:val="NormalWeb"/>
              <w:spacing w:before="0" w:beforeAutospacing="0" w:after="150" w:afterAutospacing="0"/>
              <w:ind w:left="30" w:right="30"/>
              <w:textAlignment w:val="baseline"/>
            </w:pPr>
            <w:r w:rsidRPr="008F4AE2">
              <w:t>______________________________________ «___» ______________ года, реестр № ________,</w:t>
            </w:r>
          </w:p>
          <w:p w:rsidR="00E90175" w:rsidRPr="008F4AE2" w:rsidRDefault="00E90175">
            <w:pPr>
              <w:pStyle w:val="NormalWeb"/>
              <w:spacing w:before="0" w:beforeAutospacing="0" w:after="150" w:afterAutospacing="0"/>
              <w:ind w:left="30" w:right="30"/>
              <w:textAlignment w:val="baseline"/>
            </w:pPr>
            <w:r w:rsidRPr="008F4AE2">
              <w:t>от имени _______________________________________________________________________,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(полностью Ф. И.О.)</w:t>
            </w:r>
          </w:p>
          <w:p w:rsidR="00E90175" w:rsidRPr="008F4AE2" w:rsidRDefault="00E90175">
            <w:pPr>
              <w:pStyle w:val="NormalWeb"/>
              <w:spacing w:before="0" w:beforeAutospacing="0" w:after="150" w:afterAutospacing="0"/>
              <w:ind w:left="30" w:right="30"/>
              <w:textAlignment w:val="baseline"/>
            </w:pPr>
            <w:r w:rsidRPr="008F4AE2">
              <w:t>проживающего (ей) по адресу ______________________________________________________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(полностью место фактического проживания)</w:t>
            </w:r>
          </w:p>
          <w:p w:rsidR="00E90175" w:rsidRPr="008F4AE2" w:rsidRDefault="00E90175">
            <w:pPr>
              <w:pStyle w:val="NormalWeb"/>
              <w:spacing w:before="0" w:beforeAutospacing="0" w:after="150" w:afterAutospacing="0"/>
              <w:ind w:left="30" w:right="30"/>
              <w:textAlignment w:val="baseline"/>
            </w:pPr>
            <w:r w:rsidRPr="008F4AE2">
              <w:t>дата рождения _____________________ место рождения _______________________________,</w:t>
            </w:r>
          </w:p>
        </w:tc>
      </w:tr>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0" w:afterAutospacing="0"/>
              <w:ind w:left="30" w:right="30"/>
              <w:textAlignment w:val="baseline"/>
            </w:pPr>
            <w:r w:rsidRPr="008F4AE2">
              <w:rPr>
                <w:b/>
                <w:bCs/>
                <w:bdr w:val="none" w:sz="0" w:space="0" w:color="auto" w:frame="1"/>
              </w:rPr>
              <w:t>действующий (ая) в интересах несовершеннолетнего (ей)</w:t>
            </w:r>
            <w:r w:rsidRPr="008F4AE2">
              <w:rPr>
                <w:rStyle w:val="apple-converted-space"/>
              </w:rPr>
              <w:t> </w:t>
            </w:r>
            <w:r w:rsidRPr="008F4AE2">
              <w:t>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(полностью Ф. И.О.)</w:t>
            </w:r>
          </w:p>
          <w:p w:rsidR="00E90175" w:rsidRPr="008F4AE2" w:rsidRDefault="00E90175">
            <w:pPr>
              <w:pStyle w:val="NormalWeb"/>
              <w:spacing w:before="0" w:beforeAutospacing="0" w:after="150" w:afterAutospacing="0"/>
              <w:ind w:left="30" w:right="30"/>
              <w:textAlignment w:val="baseline"/>
            </w:pPr>
            <w:r w:rsidRPr="008F4AE2">
              <w:t>_________________________________________________ дата рождения _________________,</w:t>
            </w:r>
          </w:p>
          <w:p w:rsidR="00E90175" w:rsidRPr="008F4AE2" w:rsidRDefault="00E90175">
            <w:pPr>
              <w:pStyle w:val="NormalWeb"/>
              <w:spacing w:before="0" w:beforeAutospacing="0" w:after="150" w:afterAutospacing="0"/>
              <w:ind w:left="30" w:right="30"/>
              <w:textAlignment w:val="baseline"/>
            </w:pPr>
            <w:r w:rsidRPr="008F4AE2">
              <w:t>проживающего (ей) по адресу ______________________________________________________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(полностью место фактического проживания)</w:t>
            </w:r>
          </w:p>
          <w:p w:rsidR="00E90175" w:rsidRPr="008F4AE2" w:rsidRDefault="00E90175">
            <w:pPr>
              <w:pStyle w:val="NormalWeb"/>
              <w:spacing w:before="0" w:beforeAutospacing="0" w:after="150" w:afterAutospacing="0"/>
              <w:ind w:left="30" w:right="30"/>
              <w:textAlignment w:val="baseline"/>
            </w:pPr>
            <w:r w:rsidRPr="008F4AE2">
              <w:t>________________________________________________________________________________</w:t>
            </w:r>
          </w:p>
          <w:p w:rsidR="00E90175" w:rsidRPr="008F4AE2" w:rsidRDefault="00E90175">
            <w:pPr>
              <w:pStyle w:val="NormalWeb"/>
              <w:spacing w:before="0" w:beforeAutospacing="0" w:after="150" w:afterAutospacing="0"/>
              <w:ind w:left="30" w:right="30"/>
              <w:textAlignment w:val="baseline"/>
            </w:pPr>
            <w:r w:rsidRPr="008F4AE2">
              <w:t>свидетельство о рождении: серия _________________________ № _______________________</w:t>
            </w:r>
          </w:p>
          <w:p w:rsidR="00E90175" w:rsidRPr="008F4AE2" w:rsidRDefault="00E90175">
            <w:pPr>
              <w:pStyle w:val="NormalWeb"/>
              <w:spacing w:before="0" w:beforeAutospacing="0" w:after="150" w:afterAutospacing="0"/>
              <w:ind w:left="30" w:right="30"/>
              <w:textAlignment w:val="baseline"/>
            </w:pPr>
            <w:r w:rsidRPr="008F4AE2">
              <w:t>выдано «___» ______________ года _________________________________________________,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(когда и кем выдано)</w:t>
            </w:r>
          </w:p>
        </w:tc>
      </w:tr>
    </w:tbl>
    <w:p w:rsidR="00E90175" w:rsidRPr="008F4AE2" w:rsidRDefault="00E90175" w:rsidP="005A0D50">
      <w:pPr>
        <w:pStyle w:val="NormalWeb"/>
        <w:spacing w:before="0" w:beforeAutospacing="0" w:after="150" w:afterAutospacing="0" w:line="330" w:lineRule="atLeast"/>
        <w:textAlignment w:val="baseline"/>
      </w:pPr>
      <w:r w:rsidRPr="008F4AE2">
        <w:t>оборотная сторона заявления</w:t>
      </w:r>
    </w:p>
    <w:p w:rsidR="00E90175" w:rsidRPr="008F4AE2" w:rsidRDefault="00E90175" w:rsidP="005A0D50">
      <w:pPr>
        <w:spacing w:line="330" w:lineRule="atLeast"/>
        <w:textAlignment w:val="baseline"/>
      </w:pPr>
      <w:r w:rsidRPr="008F4AE2">
        <w:rPr>
          <w:rStyle w:val="apple-converted-space"/>
        </w:rPr>
        <w:t> </w:t>
      </w:r>
    </w:p>
    <w:p w:rsidR="00E90175" w:rsidRPr="008F4AE2" w:rsidRDefault="00E90175" w:rsidP="005A0D50">
      <w:pPr>
        <w:pStyle w:val="NormalWeb"/>
        <w:spacing w:before="0" w:beforeAutospacing="0" w:after="0" w:afterAutospacing="0" w:line="330" w:lineRule="atLeast"/>
        <w:textAlignment w:val="baseline"/>
      </w:pPr>
      <w:r w:rsidRPr="008F4AE2">
        <w:rPr>
          <w:b/>
          <w:bCs/>
          <w:bdr w:val="none" w:sz="0" w:space="0" w:color="auto" w:frame="1"/>
        </w:rPr>
        <w:t>Прошу предоставить муниципальную услугу</w:t>
      </w:r>
    </w:p>
    <w:p w:rsidR="00E90175" w:rsidRPr="008F4AE2" w:rsidRDefault="00E90175" w:rsidP="005A0D50">
      <w:pPr>
        <w:pStyle w:val="NormalWeb"/>
        <w:spacing w:before="0" w:beforeAutospacing="0" w:after="0" w:afterAutospacing="0" w:line="330" w:lineRule="atLeast"/>
        <w:textAlignment w:val="baseline"/>
      </w:pPr>
      <w:r w:rsidRPr="008F4AE2">
        <w:rPr>
          <w:b/>
          <w:bCs/>
          <w:bdr w:val="none" w:sz="0" w:space="0" w:color="auto" w:frame="1"/>
        </w:rPr>
        <w:t>«</w:t>
      </w:r>
      <w:r w:rsidRPr="008F4AE2">
        <w:rPr>
          <w:b/>
          <w:bCs/>
        </w:rPr>
        <w:t>Продажа  земельных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r w:rsidRPr="008F4AE2">
        <w:rPr>
          <w:b/>
          <w:bCs/>
          <w:bdr w:val="none" w:sz="0" w:space="0" w:color="auto" w:frame="1"/>
        </w:rPr>
        <w:t>»</w:t>
      </w:r>
    </w:p>
    <w:p w:rsidR="00E90175" w:rsidRPr="008F4AE2" w:rsidRDefault="00E90175" w:rsidP="005A0D50">
      <w:pPr>
        <w:pStyle w:val="NormalWeb"/>
        <w:spacing w:before="0" w:beforeAutospacing="0" w:after="150" w:afterAutospacing="0" w:line="330" w:lineRule="atLeast"/>
        <w:textAlignment w:val="baseline"/>
      </w:pPr>
      <w:r w:rsidRPr="008F4AE2">
        <w:t>в отношении</w:t>
      </w:r>
    </w:p>
    <w:p w:rsidR="00E90175" w:rsidRPr="008F4AE2" w:rsidRDefault="00E90175" w:rsidP="005A0D50">
      <w:pPr>
        <w:pStyle w:val="NormalWeb"/>
        <w:spacing w:before="0" w:beforeAutospacing="0" w:after="0" w:afterAutospacing="0" w:line="330" w:lineRule="atLeast"/>
        <w:textAlignment w:val="baseline"/>
      </w:pPr>
      <w:r w:rsidRPr="008F4AE2">
        <w:t>земельного участка, расположенного по адресу</w:t>
      </w:r>
      <w:r w:rsidRPr="008F4AE2">
        <w:rPr>
          <w:rStyle w:val="apple-converted-space"/>
        </w:rPr>
        <w:t> </w:t>
      </w:r>
      <w:r w:rsidRPr="008F4AE2">
        <w:rPr>
          <w:i/>
          <w:iCs/>
          <w:bdr w:val="none" w:sz="0" w:space="0" w:color="auto" w:frame="1"/>
        </w:rPr>
        <w:t>(точный адрес):</w:t>
      </w:r>
    </w:p>
    <w:p w:rsidR="00E90175" w:rsidRPr="008F4AE2" w:rsidRDefault="00E90175" w:rsidP="005A0D50">
      <w:pPr>
        <w:pStyle w:val="NormalWeb"/>
        <w:spacing w:before="0" w:beforeAutospacing="0" w:after="0" w:afterAutospacing="0" w:line="330" w:lineRule="atLeast"/>
        <w:textAlignment w:val="baseline"/>
      </w:pPr>
      <w:r w:rsidRPr="008F4AE2">
        <w:rPr>
          <w:i/>
          <w:iCs/>
          <w:bdr w:val="none" w:sz="0" w:space="0" w:color="auto" w:frame="1"/>
        </w:rPr>
        <w:t>___________________________________________________</w:t>
      </w:r>
      <w:r w:rsidRPr="008F4AE2">
        <w:t>_______________________________</w:t>
      </w:r>
    </w:p>
    <w:p w:rsidR="00E90175" w:rsidRPr="008F4AE2" w:rsidRDefault="00E90175" w:rsidP="005A0D50">
      <w:pPr>
        <w:pStyle w:val="NormalWeb"/>
        <w:spacing w:before="0" w:beforeAutospacing="0" w:after="0" w:afterAutospacing="0" w:line="330" w:lineRule="atLeast"/>
        <w:textAlignment w:val="baseline"/>
      </w:pPr>
      <w:r w:rsidRPr="008F4AE2">
        <w:rPr>
          <w:b/>
          <w:bCs/>
          <w:bdr w:val="none" w:sz="0" w:space="0" w:color="auto" w:frame="1"/>
        </w:rPr>
        <w:t>С предоставлением права</w:t>
      </w:r>
      <w:r w:rsidRPr="008F4AE2">
        <w:rPr>
          <w:rStyle w:val="apple-converted-space"/>
        </w:rPr>
        <w:t> </w:t>
      </w:r>
      <w:r w:rsidRPr="008F4AE2">
        <w:rPr>
          <w:i/>
          <w:iCs/>
          <w:bdr w:val="none" w:sz="0" w:space="0" w:color="auto" w:frame="1"/>
        </w:rPr>
        <w:t>(нужное отметить в квадрате):</w:t>
      </w:r>
    </w:p>
    <w:tbl>
      <w:tblPr>
        <w:tblW w:w="9825"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tblPr>
      <w:tblGrid>
        <w:gridCol w:w="2065"/>
        <w:gridCol w:w="1280"/>
        <w:gridCol w:w="6480"/>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spacing w:after="150"/>
              <w:ind w:left="390" w:right="30"/>
              <w:textAlignment w:val="baseline"/>
            </w:pPr>
            <w:r w:rsidRPr="008F4AE2">
              <w:t>собственности</w:t>
            </w:r>
          </w:p>
        </w:tc>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spacing w:after="150"/>
              <w:ind w:left="390" w:right="30"/>
              <w:textAlignment w:val="baseline"/>
            </w:pPr>
            <w:r w:rsidRPr="008F4AE2">
              <w:t>аренды</w:t>
            </w:r>
          </w:p>
        </w:tc>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spacing w:after="150"/>
              <w:ind w:left="390" w:right="30"/>
              <w:textAlignment w:val="baseline"/>
            </w:pPr>
            <w:r w:rsidRPr="008F4AE2">
              <w:t>(указать иной вид права) __________________________</w:t>
            </w:r>
          </w:p>
        </w:tc>
      </w:tr>
    </w:tbl>
    <w:p w:rsidR="00E90175" w:rsidRPr="008F4AE2" w:rsidRDefault="00E90175" w:rsidP="005A0D50">
      <w:pPr>
        <w:pStyle w:val="NormalWeb"/>
        <w:spacing w:before="0" w:beforeAutospacing="0" w:after="0" w:afterAutospacing="0" w:line="330" w:lineRule="atLeast"/>
        <w:textAlignment w:val="baseline"/>
      </w:pPr>
      <w:r w:rsidRPr="008F4AE2">
        <w:t>Кадастровый план земельного участка, состоящий из разделов B.1-B.6</w:t>
      </w:r>
      <w:r w:rsidRPr="008F4AE2">
        <w:rPr>
          <w:rStyle w:val="apple-converted-space"/>
        </w:rPr>
        <w:t> </w:t>
      </w:r>
      <w:r w:rsidRPr="008F4AE2">
        <w:rPr>
          <w:i/>
          <w:iCs/>
          <w:bdr w:val="none" w:sz="0" w:space="0" w:color="auto" w:frame="1"/>
        </w:rPr>
        <w:t>(нужное отметить в квадрате)</w:t>
      </w:r>
      <w:r w:rsidRPr="008F4AE2">
        <w:t>:</w:t>
      </w:r>
    </w:p>
    <w:tbl>
      <w:tblPr>
        <w:tblW w:w="9120"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tblPr>
      <w:tblGrid>
        <w:gridCol w:w="4241"/>
        <w:gridCol w:w="4879"/>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spacing w:after="150"/>
              <w:ind w:left="390" w:right="30"/>
              <w:textAlignment w:val="baseline"/>
            </w:pPr>
            <w:r w:rsidRPr="008F4AE2">
              <w:t>Предоставляю</w:t>
            </w:r>
          </w:p>
        </w:tc>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spacing w:after="150"/>
              <w:ind w:left="390" w:right="30"/>
              <w:textAlignment w:val="baseline"/>
            </w:pPr>
            <w:r w:rsidRPr="008F4AE2">
              <w:t>Не предоставляю</w:t>
            </w:r>
          </w:p>
        </w:tc>
      </w:tr>
    </w:tbl>
    <w:p w:rsidR="00E90175" w:rsidRPr="008F4AE2" w:rsidRDefault="00E90175" w:rsidP="005A0D50">
      <w:pPr>
        <w:pStyle w:val="NormalWeb"/>
        <w:spacing w:before="0" w:beforeAutospacing="0" w:after="0" w:afterAutospacing="0" w:line="330" w:lineRule="atLeast"/>
        <w:textAlignment w:val="baseline"/>
      </w:pPr>
      <w:r w:rsidRPr="008F4AE2">
        <w:rPr>
          <w:b/>
          <w:bCs/>
          <w:bdr w:val="none" w:sz="0" w:space="0" w:color="auto" w:frame="1"/>
        </w:rPr>
        <w:t>Прошу выдать правоустанавливающий документ.</w:t>
      </w:r>
    </w:p>
    <w:p w:rsidR="00E90175" w:rsidRPr="008F4AE2" w:rsidRDefault="00E90175" w:rsidP="005A0D50">
      <w:pPr>
        <w:pStyle w:val="NormalWeb"/>
        <w:spacing w:before="0" w:beforeAutospacing="0" w:after="150" w:afterAutospacing="0" w:line="330" w:lineRule="atLeast"/>
        <w:textAlignment w:val="baseline"/>
      </w:pPr>
      <w:r w:rsidRPr="008F4AE2">
        <w:t>Я, __________________________________________________________, предупрежден (а) о возможном приостановлении, отказе в предоставлении муниципальной услуги (заполнять в случае необходимости).</w:t>
      </w:r>
    </w:p>
    <w:p w:rsidR="00E90175" w:rsidRPr="008F4AE2" w:rsidRDefault="00E90175" w:rsidP="005A0D50">
      <w:pPr>
        <w:pStyle w:val="NormalWeb"/>
        <w:spacing w:before="0" w:beforeAutospacing="0" w:after="150" w:afterAutospacing="0" w:line="330" w:lineRule="atLeast"/>
        <w:textAlignment w:val="baseline"/>
      </w:pPr>
      <w:r w:rsidRPr="008F4AE2">
        <w:t>Документы, представленные для предоставления муниципальной услуги, и сведения, указанные в заявлении, достоверны. Расписку о принятии документов для предоставления муниципальной услуги получил (а).</w:t>
      </w:r>
    </w:p>
    <w:p w:rsidR="00E90175" w:rsidRPr="008F4AE2" w:rsidRDefault="00E90175" w:rsidP="005A0D50">
      <w:pPr>
        <w:pStyle w:val="NormalWeb"/>
        <w:spacing w:before="0" w:beforeAutospacing="0" w:after="150" w:afterAutospacing="0" w:line="330" w:lineRule="atLeast"/>
        <w:textAlignment w:val="baseline"/>
      </w:pPr>
      <w:r w:rsidRPr="008F4AE2">
        <w:t>«___» ____________ 200__г. «____» ч. «____» мин.</w:t>
      </w:r>
    </w:p>
    <w:p w:rsidR="00E90175" w:rsidRPr="008F4AE2" w:rsidRDefault="00E90175" w:rsidP="005A0D50">
      <w:pPr>
        <w:pStyle w:val="NormalWeb"/>
        <w:spacing w:before="0" w:beforeAutospacing="0" w:after="0" w:afterAutospacing="0" w:line="330" w:lineRule="atLeast"/>
        <w:textAlignment w:val="baseline"/>
      </w:pPr>
      <w:r w:rsidRPr="008F4AE2">
        <w:rPr>
          <w:i/>
          <w:iCs/>
          <w:bdr w:val="none" w:sz="0" w:space="0" w:color="auto" w:frame="1"/>
        </w:rPr>
        <w:t>(дата и время подачи заявления)</w:t>
      </w:r>
    </w:p>
    <w:p w:rsidR="00E90175" w:rsidRPr="008F4AE2" w:rsidRDefault="00E90175" w:rsidP="005A0D50">
      <w:pPr>
        <w:pStyle w:val="NormalWeb"/>
        <w:spacing w:before="0" w:beforeAutospacing="0" w:after="150" w:afterAutospacing="0" w:line="330" w:lineRule="atLeast"/>
        <w:textAlignment w:val="baseline"/>
      </w:pPr>
      <w:r w:rsidRPr="008F4AE2">
        <w:t>__________________ / ______________________________________________________/</w:t>
      </w:r>
    </w:p>
    <w:p w:rsidR="00E90175" w:rsidRPr="008F4AE2" w:rsidRDefault="00E90175" w:rsidP="005A0D50">
      <w:pPr>
        <w:pStyle w:val="NormalWeb"/>
        <w:spacing w:before="0" w:beforeAutospacing="0" w:after="0" w:afterAutospacing="0" w:line="330" w:lineRule="atLeast"/>
        <w:textAlignment w:val="baseline"/>
      </w:pPr>
      <w:r w:rsidRPr="008F4AE2">
        <w:rPr>
          <w:i/>
          <w:iCs/>
          <w:bdr w:val="none" w:sz="0" w:space="0" w:color="auto" w:frame="1"/>
        </w:rPr>
        <w:t>(подпись заявителя) (полностью Ф. И.О.)</w:t>
      </w:r>
    </w:p>
    <w:p w:rsidR="00E90175" w:rsidRPr="008F4AE2" w:rsidRDefault="00E90175" w:rsidP="005A0D50">
      <w:pPr>
        <w:pStyle w:val="NormalWeb"/>
        <w:spacing w:before="0" w:beforeAutospacing="0" w:after="150" w:afterAutospacing="0" w:line="330" w:lineRule="atLeast"/>
        <w:textAlignment w:val="baseline"/>
      </w:pPr>
      <w:r w:rsidRPr="008F4AE2">
        <w:t>Подпись сотрудника, принявшего документы_____________ / ____________________/</w:t>
      </w:r>
    </w:p>
    <w:p w:rsidR="00E90175" w:rsidRPr="008F4AE2" w:rsidRDefault="00E90175" w:rsidP="005A0D50">
      <w:pPr>
        <w:pStyle w:val="NormalWeb"/>
        <w:spacing w:before="0" w:beforeAutospacing="0" w:after="0" w:afterAutospacing="0" w:line="330" w:lineRule="atLeast"/>
        <w:textAlignment w:val="baseline"/>
        <w:rPr>
          <w:i/>
          <w:iCs/>
          <w:bdr w:val="none" w:sz="0" w:space="0" w:color="auto" w:frame="1"/>
        </w:rPr>
      </w:pPr>
      <w:r w:rsidRPr="008F4AE2">
        <w:rPr>
          <w:i/>
          <w:iCs/>
          <w:bdr w:val="none" w:sz="0" w:space="0" w:color="auto" w:frame="1"/>
        </w:rPr>
        <w:t>(подпись сотрудника) (Ф. И.О.)</w:t>
      </w:r>
    </w:p>
    <w:p w:rsidR="00E90175" w:rsidRPr="008F4AE2" w:rsidRDefault="00E90175" w:rsidP="005A0D50">
      <w:pPr>
        <w:pStyle w:val="NormalWeb"/>
        <w:spacing w:before="0" w:beforeAutospacing="0" w:after="0" w:afterAutospacing="0" w:line="330" w:lineRule="atLeast"/>
        <w:textAlignment w:val="baseline"/>
      </w:pPr>
    </w:p>
    <w:p w:rsidR="00E90175" w:rsidRDefault="00E90175" w:rsidP="005A0D50">
      <w:pPr>
        <w:pStyle w:val="NormalWeb"/>
        <w:spacing w:before="0" w:beforeAutospacing="0" w:after="150" w:afterAutospacing="0" w:line="330" w:lineRule="atLeast"/>
        <w:textAlignment w:val="baseline"/>
        <w:rPr>
          <w:sz w:val="28"/>
          <w:szCs w:val="28"/>
          <w:lang w:val="en-US"/>
        </w:rPr>
      </w:pPr>
    </w:p>
    <w:p w:rsidR="00E90175" w:rsidRPr="00BE06B4" w:rsidRDefault="00E90175" w:rsidP="00BE06B4">
      <w:pPr>
        <w:pStyle w:val="NormalWeb"/>
        <w:spacing w:before="0" w:beforeAutospacing="0" w:after="150" w:afterAutospacing="0" w:line="330" w:lineRule="atLeast"/>
        <w:jc w:val="right"/>
        <w:textAlignment w:val="baseline"/>
        <w:rPr>
          <w:sz w:val="20"/>
          <w:szCs w:val="20"/>
        </w:rPr>
      </w:pPr>
      <w:r w:rsidRPr="00BE06B4">
        <w:rPr>
          <w:sz w:val="20"/>
          <w:szCs w:val="20"/>
        </w:rPr>
        <w:t>Приложение 2</w:t>
      </w:r>
    </w:p>
    <w:p w:rsidR="00E90175" w:rsidRPr="00BE06B4" w:rsidRDefault="00E90175" w:rsidP="00BE06B4">
      <w:pPr>
        <w:pStyle w:val="NormalWeb"/>
        <w:spacing w:before="0" w:beforeAutospacing="0" w:after="150" w:afterAutospacing="0" w:line="330" w:lineRule="atLeast"/>
        <w:jc w:val="right"/>
        <w:textAlignment w:val="baseline"/>
        <w:rPr>
          <w:sz w:val="20"/>
          <w:szCs w:val="20"/>
        </w:rPr>
      </w:pPr>
      <w:r w:rsidRPr="00BE06B4">
        <w:rPr>
          <w:sz w:val="20"/>
          <w:szCs w:val="20"/>
        </w:rPr>
        <w:t>к административному регламенту</w:t>
      </w:r>
    </w:p>
    <w:p w:rsidR="00E90175" w:rsidRPr="008F4AE2" w:rsidRDefault="00E90175" w:rsidP="005A0D50">
      <w:pPr>
        <w:pStyle w:val="NormalWeb"/>
        <w:spacing w:before="0" w:beforeAutospacing="0" w:after="150" w:afterAutospacing="0" w:line="330" w:lineRule="atLeast"/>
        <w:textAlignment w:val="baseline"/>
      </w:pPr>
      <w:r w:rsidRPr="008F4AE2">
        <w:t>Главе администрации</w:t>
      </w:r>
    </w:p>
    <w:p w:rsidR="00E90175" w:rsidRPr="008F4AE2" w:rsidRDefault="00E90175" w:rsidP="005A0D50">
      <w:pPr>
        <w:pStyle w:val="NormalWeb"/>
        <w:spacing w:before="0" w:beforeAutospacing="0" w:after="150" w:afterAutospacing="0" w:line="330" w:lineRule="atLeast"/>
        <w:textAlignment w:val="baseline"/>
      </w:pPr>
      <w:r w:rsidRPr="008F4AE2">
        <w:t>сельского поселения Ерокко</w:t>
      </w:r>
    </w:p>
    <w:p w:rsidR="00E90175" w:rsidRPr="008F4AE2" w:rsidRDefault="00E90175" w:rsidP="005A0D50">
      <w:pPr>
        <w:pStyle w:val="NormalWeb"/>
        <w:spacing w:before="0" w:beforeAutospacing="0" w:after="150" w:afterAutospacing="0" w:line="330" w:lineRule="atLeast"/>
        <w:textAlignment w:val="baseline"/>
      </w:pPr>
      <w:r w:rsidRPr="008F4AE2">
        <w:t>________________________</w:t>
      </w:r>
    </w:p>
    <w:p w:rsidR="00E90175" w:rsidRPr="008F4AE2" w:rsidRDefault="00E90175" w:rsidP="005A0D50">
      <w:pPr>
        <w:pStyle w:val="NormalWeb"/>
        <w:spacing w:before="0" w:beforeAutospacing="0" w:after="0" w:afterAutospacing="0" w:line="330" w:lineRule="atLeast"/>
        <w:textAlignment w:val="baseline"/>
      </w:pPr>
      <w:r w:rsidRPr="008F4AE2">
        <w:rPr>
          <w:b/>
          <w:bCs/>
          <w:bdr w:val="none" w:sz="0" w:space="0" w:color="auto" w:frame="1"/>
        </w:rPr>
        <w:t>ЗАЯВЛЕНИЕ</w:t>
      </w:r>
    </w:p>
    <w:tbl>
      <w:tblPr>
        <w:tblW w:w="9885"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tblPr>
      <w:tblGrid>
        <w:gridCol w:w="9885"/>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____________________________________________________________________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(полное наименование юридического лица)</w:t>
            </w:r>
          </w:p>
          <w:p w:rsidR="00E90175" w:rsidRPr="008F4AE2" w:rsidRDefault="00E90175">
            <w:pPr>
              <w:pStyle w:val="NormalWeb"/>
              <w:spacing w:before="0" w:beforeAutospacing="0" w:after="150" w:afterAutospacing="0"/>
              <w:ind w:left="30" w:right="30"/>
              <w:textAlignment w:val="baseline"/>
            </w:pPr>
            <w:r w:rsidRPr="008F4AE2">
              <w:t>____________________________________________________________________</w:t>
            </w:r>
          </w:p>
          <w:p w:rsidR="00E90175" w:rsidRPr="008F4AE2" w:rsidRDefault="00E90175">
            <w:pPr>
              <w:pStyle w:val="NormalWeb"/>
              <w:spacing w:before="0" w:beforeAutospacing="0" w:after="150" w:afterAutospacing="0"/>
              <w:ind w:left="30" w:right="30"/>
              <w:textAlignment w:val="baseline"/>
            </w:pPr>
            <w:r w:rsidRPr="008F4AE2">
              <w:t>ИНН____________________________ КПП __________________ ОГРН __________________,</w:t>
            </w:r>
          </w:p>
          <w:p w:rsidR="00E90175" w:rsidRPr="008F4AE2" w:rsidRDefault="00E90175">
            <w:pPr>
              <w:pStyle w:val="NormalWeb"/>
              <w:spacing w:before="0" w:beforeAutospacing="0" w:after="150" w:afterAutospacing="0"/>
              <w:ind w:left="30" w:right="30"/>
              <w:textAlignment w:val="baseline"/>
            </w:pPr>
            <w:r w:rsidRPr="008F4AE2">
              <w:t>действующего на основании:</w:t>
            </w:r>
          </w:p>
          <w:p w:rsidR="00E90175" w:rsidRPr="008F4AE2" w:rsidRDefault="00E90175">
            <w:pPr>
              <w:spacing w:after="150"/>
              <w:ind w:left="390" w:right="30"/>
              <w:textAlignment w:val="baseline"/>
            </w:pPr>
            <w:r w:rsidRPr="008F4AE2">
              <w:t>устава положения (указать иной вид документа)_____________________________,</w:t>
            </w:r>
          </w:p>
          <w:p w:rsidR="00E90175" w:rsidRPr="008F4AE2" w:rsidRDefault="00E90175">
            <w:pPr>
              <w:pStyle w:val="NormalWeb"/>
              <w:spacing w:before="0" w:beforeAutospacing="0" w:after="150" w:afterAutospacing="0"/>
              <w:ind w:left="30" w:right="30"/>
              <w:textAlignment w:val="baseline"/>
            </w:pPr>
            <w:r w:rsidRPr="008F4AE2">
              <w:t>зарегистрированного _____________________________________________________________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(кем и когда зарегистрировано юридическое лицо)</w:t>
            </w:r>
          </w:p>
          <w:p w:rsidR="00E90175" w:rsidRPr="008F4AE2" w:rsidRDefault="00E90175">
            <w:pPr>
              <w:pStyle w:val="NormalWeb"/>
              <w:spacing w:before="0" w:beforeAutospacing="0" w:after="150" w:afterAutospacing="0"/>
              <w:ind w:left="30" w:right="30"/>
              <w:textAlignment w:val="baseline"/>
            </w:pPr>
            <w:r w:rsidRPr="008F4AE2">
              <w:t>____________________________________________________________________,</w:t>
            </w:r>
          </w:p>
          <w:p w:rsidR="00E90175" w:rsidRPr="008F4AE2" w:rsidRDefault="00E90175">
            <w:pPr>
              <w:pStyle w:val="NormalWeb"/>
              <w:spacing w:before="0" w:beforeAutospacing="0" w:after="150" w:afterAutospacing="0"/>
              <w:ind w:left="30" w:right="30"/>
              <w:textAlignment w:val="baseline"/>
            </w:pPr>
            <w:r w:rsidRPr="008F4AE2">
              <w:t>Свидетельство о государственной регистрации № ____________ от ______________________</w:t>
            </w:r>
          </w:p>
          <w:p w:rsidR="00E90175" w:rsidRPr="008F4AE2" w:rsidRDefault="00E90175">
            <w:pPr>
              <w:pStyle w:val="NormalWeb"/>
              <w:spacing w:before="0" w:beforeAutospacing="0" w:after="150" w:afterAutospacing="0"/>
              <w:ind w:left="30" w:right="30"/>
              <w:textAlignment w:val="baseline"/>
            </w:pPr>
            <w:r w:rsidRPr="008F4AE2">
              <w:t>выдано «___» ______________ года ____________________________________,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(когда и кем выдано)</w:t>
            </w:r>
          </w:p>
          <w:p w:rsidR="00E90175" w:rsidRPr="008F4AE2" w:rsidRDefault="00E90175">
            <w:pPr>
              <w:pStyle w:val="NormalWeb"/>
              <w:spacing w:before="0" w:beforeAutospacing="0" w:after="150" w:afterAutospacing="0"/>
              <w:ind w:left="30" w:right="30"/>
              <w:textAlignment w:val="baseline"/>
            </w:pPr>
            <w:r w:rsidRPr="008F4AE2">
              <w:t>ОКПО ______________________________</w:t>
            </w:r>
          </w:p>
          <w:p w:rsidR="00E90175" w:rsidRPr="008F4AE2" w:rsidRDefault="00E90175">
            <w:pPr>
              <w:pStyle w:val="NormalWeb"/>
              <w:spacing w:before="0" w:beforeAutospacing="0" w:after="150" w:afterAutospacing="0"/>
              <w:ind w:left="30" w:right="30"/>
              <w:textAlignment w:val="baseline"/>
            </w:pPr>
            <w:r w:rsidRPr="008F4AE2">
              <w:t>Адрес местонахождения, указанный в регистрационных документах (полностью) __________________________________________________________________</w:t>
            </w:r>
          </w:p>
          <w:p w:rsidR="00E90175" w:rsidRPr="008F4AE2" w:rsidRDefault="00E90175">
            <w:pPr>
              <w:pStyle w:val="NormalWeb"/>
              <w:spacing w:before="0" w:beforeAutospacing="0" w:after="150" w:afterAutospacing="0"/>
              <w:ind w:left="30" w:right="30"/>
              <w:textAlignment w:val="baseline"/>
            </w:pPr>
            <w:r w:rsidRPr="008F4AE2">
              <w:t>_____________________________________________________________________</w:t>
            </w:r>
          </w:p>
          <w:p w:rsidR="00E90175" w:rsidRPr="008F4AE2" w:rsidRDefault="00E90175">
            <w:pPr>
              <w:pStyle w:val="NormalWeb"/>
              <w:spacing w:before="0" w:beforeAutospacing="0" w:after="150" w:afterAutospacing="0"/>
              <w:ind w:left="30" w:right="30"/>
              <w:textAlignment w:val="baseline"/>
            </w:pPr>
            <w:r w:rsidRPr="008F4AE2">
              <w:t>Фактическое местоположение (полностью) ________________________________________________________________</w:t>
            </w:r>
          </w:p>
          <w:p w:rsidR="00E90175" w:rsidRPr="008F4AE2" w:rsidRDefault="00E90175">
            <w:pPr>
              <w:pStyle w:val="NormalWeb"/>
              <w:spacing w:before="0" w:beforeAutospacing="0" w:after="150" w:afterAutospacing="0"/>
              <w:ind w:left="30" w:right="30"/>
              <w:textAlignment w:val="baseline"/>
            </w:pPr>
            <w:r w:rsidRPr="008F4AE2">
              <w:t>_____________________________________________________________________</w:t>
            </w:r>
          </w:p>
          <w:p w:rsidR="00E90175" w:rsidRPr="008F4AE2" w:rsidRDefault="00E90175">
            <w:pPr>
              <w:pStyle w:val="NormalWeb"/>
              <w:spacing w:before="0" w:beforeAutospacing="0" w:after="150" w:afterAutospacing="0"/>
              <w:ind w:left="30" w:right="30"/>
              <w:textAlignment w:val="baseline"/>
            </w:pPr>
            <w:r w:rsidRPr="008F4AE2">
              <w:t>В лице ___________________________________________________________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(должность, представитель, Ф. И.О. полностью)</w:t>
            </w:r>
          </w:p>
          <w:p w:rsidR="00E90175" w:rsidRPr="008F4AE2" w:rsidRDefault="00E90175">
            <w:pPr>
              <w:pStyle w:val="NormalWeb"/>
              <w:spacing w:before="0" w:beforeAutospacing="0" w:after="150" w:afterAutospacing="0"/>
              <w:ind w:left="30" w:right="30"/>
              <w:textAlignment w:val="baseline"/>
            </w:pPr>
            <w:r w:rsidRPr="008F4AE2">
              <w:t>_____________________________________________________________________</w:t>
            </w:r>
          </w:p>
          <w:p w:rsidR="00E90175" w:rsidRPr="008F4AE2" w:rsidRDefault="00E90175">
            <w:pPr>
              <w:pStyle w:val="NormalWeb"/>
              <w:spacing w:before="0" w:beforeAutospacing="0" w:after="150" w:afterAutospacing="0"/>
              <w:ind w:left="30" w:right="30"/>
              <w:textAlignment w:val="baseline"/>
            </w:pPr>
            <w:r w:rsidRPr="008F4AE2">
              <w:t>дата рождения _________________ паспорт серии ______ № ______ код подразделения ____,_________________________________________________,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(иной документ, удостоверяющий личность)</w:t>
            </w:r>
          </w:p>
          <w:p w:rsidR="00E90175" w:rsidRPr="008F4AE2" w:rsidRDefault="00E90175">
            <w:pPr>
              <w:pStyle w:val="NormalWeb"/>
              <w:spacing w:before="0" w:beforeAutospacing="0" w:after="150" w:afterAutospacing="0"/>
              <w:ind w:left="30" w:right="30"/>
              <w:textAlignment w:val="baseline"/>
            </w:pPr>
            <w:r w:rsidRPr="008F4AE2">
              <w:t>выдан«___» ______________ года _____________________________________,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(когда и кем выдан)</w:t>
            </w:r>
          </w:p>
          <w:p w:rsidR="00E90175" w:rsidRPr="008F4AE2" w:rsidRDefault="00E90175">
            <w:pPr>
              <w:pStyle w:val="NormalWeb"/>
              <w:spacing w:before="0" w:beforeAutospacing="0" w:after="150" w:afterAutospacing="0"/>
              <w:ind w:left="30" w:right="30"/>
              <w:textAlignment w:val="baseline"/>
            </w:pPr>
            <w:r w:rsidRPr="008F4AE2">
              <w:t>адрес проживания ____________________________________________________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(полностью место фактического проживания</w:t>
            </w:r>
          </w:p>
          <w:p w:rsidR="00E90175" w:rsidRPr="008F4AE2" w:rsidRDefault="00E90175">
            <w:pPr>
              <w:pStyle w:val="NormalWeb"/>
              <w:spacing w:before="0" w:beforeAutospacing="0" w:after="150" w:afterAutospacing="0"/>
              <w:ind w:left="30" w:right="30"/>
              <w:textAlignment w:val="baseline"/>
            </w:pPr>
            <w:r w:rsidRPr="008F4AE2">
              <w:t>________________________________________________________________________________, контактный телефон ________________________ действующий на основании:</w:t>
            </w:r>
          </w:p>
          <w:p w:rsidR="00E90175" w:rsidRPr="008F4AE2" w:rsidRDefault="00E90175">
            <w:pPr>
              <w:spacing w:after="150"/>
              <w:ind w:left="390" w:right="30"/>
              <w:textAlignment w:val="baseline"/>
            </w:pPr>
            <w:r w:rsidRPr="008F4AE2">
              <w:t>устава положения протокола об избрании руководителя доверенности № __________, выданной ____________________________</w:t>
            </w:r>
          </w:p>
          <w:p w:rsidR="00E90175" w:rsidRPr="008F4AE2" w:rsidRDefault="00E90175">
            <w:pPr>
              <w:pStyle w:val="NormalWeb"/>
              <w:spacing w:before="0" w:beforeAutospacing="0" w:after="0" w:afterAutospacing="0"/>
              <w:ind w:left="30" w:right="30"/>
              <w:textAlignment w:val="baseline"/>
            </w:pPr>
            <w:r w:rsidRPr="008F4AE2">
              <w:rPr>
                <w:i/>
                <w:iCs/>
                <w:bdr w:val="none" w:sz="0" w:space="0" w:color="auto" w:frame="1"/>
              </w:rPr>
              <w:t>(когда и кем выдана)</w:t>
            </w:r>
          </w:p>
          <w:p w:rsidR="00E90175" w:rsidRPr="008F4AE2" w:rsidRDefault="00E90175">
            <w:pPr>
              <w:pStyle w:val="NormalWeb"/>
              <w:spacing w:before="0" w:beforeAutospacing="0" w:after="150" w:afterAutospacing="0"/>
              <w:ind w:left="30" w:right="30"/>
              <w:textAlignment w:val="baseline"/>
            </w:pPr>
            <w:r w:rsidRPr="008F4AE2">
              <w:t>_____________________________________________________________________</w:t>
            </w:r>
          </w:p>
          <w:p w:rsidR="00E90175" w:rsidRPr="008F4AE2" w:rsidRDefault="00E90175">
            <w:pPr>
              <w:spacing w:after="150"/>
              <w:ind w:left="390" w:right="30"/>
              <w:textAlignment w:val="baseline"/>
            </w:pPr>
            <w:r w:rsidRPr="008F4AE2">
              <w:t>(указать иное) _____________________________________________</w:t>
            </w:r>
          </w:p>
        </w:tc>
      </w:tr>
    </w:tbl>
    <w:p w:rsidR="00E90175" w:rsidRPr="008F4AE2" w:rsidRDefault="00E90175" w:rsidP="005A0D50">
      <w:pPr>
        <w:pStyle w:val="NormalWeb"/>
        <w:spacing w:before="0" w:beforeAutospacing="0" w:after="150" w:afterAutospacing="0" w:line="330" w:lineRule="atLeast"/>
        <w:textAlignment w:val="baseline"/>
      </w:pPr>
      <w:r w:rsidRPr="008F4AE2">
        <w:t>оборотная сторона заявления</w:t>
      </w:r>
    </w:p>
    <w:p w:rsidR="00E90175" w:rsidRPr="008F4AE2" w:rsidRDefault="00E90175" w:rsidP="005A0D50">
      <w:pPr>
        <w:pStyle w:val="NormalWeb"/>
        <w:spacing w:before="0" w:beforeAutospacing="0" w:after="0" w:afterAutospacing="0" w:line="330" w:lineRule="atLeast"/>
        <w:textAlignment w:val="baseline"/>
      </w:pPr>
      <w:r w:rsidRPr="008F4AE2">
        <w:rPr>
          <w:b/>
          <w:bCs/>
          <w:bdr w:val="none" w:sz="0" w:space="0" w:color="auto" w:frame="1"/>
        </w:rPr>
        <w:t>Прошу предоставить муниципальную услугу</w:t>
      </w:r>
    </w:p>
    <w:p w:rsidR="00E90175" w:rsidRPr="008F4AE2" w:rsidRDefault="00E90175" w:rsidP="005A0D50">
      <w:pPr>
        <w:pStyle w:val="NormalWeb"/>
        <w:spacing w:before="0" w:beforeAutospacing="0" w:after="0" w:afterAutospacing="0" w:line="330" w:lineRule="atLeast"/>
        <w:textAlignment w:val="baseline"/>
      </w:pPr>
      <w:r w:rsidRPr="008F4AE2">
        <w:rPr>
          <w:b/>
          <w:bCs/>
          <w:bdr w:val="none" w:sz="0" w:space="0" w:color="auto" w:frame="1"/>
        </w:rPr>
        <w:t>МО «</w:t>
      </w:r>
      <w:r w:rsidRPr="008F4AE2">
        <w:t>местная администрация с.п.Ерокко</w:t>
      </w:r>
      <w:r w:rsidRPr="008F4AE2">
        <w:rPr>
          <w:b/>
          <w:bCs/>
          <w:bdr w:val="none" w:sz="0" w:space="0" w:color="auto" w:frame="1"/>
        </w:rPr>
        <w:t>»</w:t>
      </w:r>
    </w:p>
    <w:p w:rsidR="00E90175" w:rsidRPr="008F4AE2" w:rsidRDefault="00E90175" w:rsidP="005A0D50">
      <w:pPr>
        <w:pStyle w:val="NormalWeb"/>
        <w:spacing w:before="0" w:beforeAutospacing="0" w:after="0" w:afterAutospacing="0" w:line="330" w:lineRule="atLeast"/>
        <w:textAlignment w:val="baseline"/>
      </w:pPr>
      <w:r w:rsidRPr="008F4AE2">
        <w:rPr>
          <w:b/>
          <w:bCs/>
          <w:bdr w:val="none" w:sz="0" w:space="0" w:color="auto" w:frame="1"/>
        </w:rPr>
        <w:t>«</w:t>
      </w:r>
      <w:r w:rsidRPr="008F4AE2">
        <w:rPr>
          <w:b/>
          <w:bCs/>
        </w:rPr>
        <w:t>Продажа  земельных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r w:rsidRPr="008F4AE2">
        <w:rPr>
          <w:b/>
          <w:bCs/>
          <w:bdr w:val="none" w:sz="0" w:space="0" w:color="auto" w:frame="1"/>
        </w:rPr>
        <w:t>»</w:t>
      </w:r>
    </w:p>
    <w:p w:rsidR="00E90175" w:rsidRPr="008F4AE2" w:rsidRDefault="00E90175" w:rsidP="005A0D50">
      <w:pPr>
        <w:pStyle w:val="NormalWeb"/>
        <w:spacing w:before="0" w:beforeAutospacing="0" w:after="150" w:afterAutospacing="0" w:line="330" w:lineRule="atLeast"/>
        <w:textAlignment w:val="baseline"/>
      </w:pPr>
      <w:r w:rsidRPr="008F4AE2">
        <w:t>в отношении</w:t>
      </w:r>
    </w:p>
    <w:p w:rsidR="00E90175" w:rsidRPr="008F4AE2" w:rsidRDefault="00E90175" w:rsidP="005A0D50">
      <w:pPr>
        <w:pStyle w:val="NormalWeb"/>
        <w:spacing w:before="0" w:beforeAutospacing="0" w:after="0" w:afterAutospacing="0" w:line="330" w:lineRule="atLeast"/>
        <w:textAlignment w:val="baseline"/>
      </w:pPr>
      <w:r w:rsidRPr="008F4AE2">
        <w:t>земельного участка, расположенного по адресу</w:t>
      </w:r>
      <w:r w:rsidRPr="008F4AE2">
        <w:rPr>
          <w:rStyle w:val="apple-converted-space"/>
        </w:rPr>
        <w:t> </w:t>
      </w:r>
      <w:r w:rsidRPr="008F4AE2">
        <w:rPr>
          <w:i/>
          <w:iCs/>
          <w:bdr w:val="none" w:sz="0" w:space="0" w:color="auto" w:frame="1"/>
        </w:rPr>
        <w:t>(точный адрес):</w:t>
      </w:r>
    </w:p>
    <w:p w:rsidR="00E90175" w:rsidRPr="008F4AE2" w:rsidRDefault="00E90175" w:rsidP="005A0D50">
      <w:pPr>
        <w:pStyle w:val="NormalWeb"/>
        <w:spacing w:before="0" w:beforeAutospacing="0" w:after="0" w:afterAutospacing="0" w:line="330" w:lineRule="atLeast"/>
        <w:textAlignment w:val="baseline"/>
      </w:pPr>
      <w:r w:rsidRPr="008F4AE2">
        <w:rPr>
          <w:i/>
          <w:iCs/>
          <w:bdr w:val="none" w:sz="0" w:space="0" w:color="auto" w:frame="1"/>
        </w:rPr>
        <w:t>___________________________________________________</w:t>
      </w:r>
      <w:r w:rsidRPr="008F4AE2">
        <w:t>_______________</w:t>
      </w:r>
    </w:p>
    <w:p w:rsidR="00E90175" w:rsidRPr="008F4AE2" w:rsidRDefault="00E90175" w:rsidP="005A0D50">
      <w:pPr>
        <w:pStyle w:val="NormalWeb"/>
        <w:spacing w:before="0" w:beforeAutospacing="0" w:after="0" w:afterAutospacing="0" w:line="330" w:lineRule="atLeast"/>
        <w:textAlignment w:val="baseline"/>
      </w:pPr>
      <w:r w:rsidRPr="008F4AE2">
        <w:rPr>
          <w:b/>
          <w:bCs/>
          <w:bdr w:val="none" w:sz="0" w:space="0" w:color="auto" w:frame="1"/>
        </w:rPr>
        <w:t>С предоставлением права</w:t>
      </w:r>
      <w:r w:rsidRPr="008F4AE2">
        <w:rPr>
          <w:rStyle w:val="apple-converted-space"/>
        </w:rPr>
        <w:t> </w:t>
      </w:r>
      <w:r w:rsidRPr="008F4AE2">
        <w:rPr>
          <w:i/>
          <w:iCs/>
          <w:bdr w:val="none" w:sz="0" w:space="0" w:color="auto" w:frame="1"/>
        </w:rPr>
        <w:t>(нужное отметить в квадрате):</w:t>
      </w:r>
    </w:p>
    <w:tbl>
      <w:tblPr>
        <w:tblW w:w="9825"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tblPr>
      <w:tblGrid>
        <w:gridCol w:w="2065"/>
        <w:gridCol w:w="1280"/>
        <w:gridCol w:w="6480"/>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spacing w:after="150"/>
              <w:ind w:left="390" w:right="30"/>
              <w:textAlignment w:val="baseline"/>
            </w:pPr>
            <w:r w:rsidRPr="008F4AE2">
              <w:t>собственности</w:t>
            </w:r>
          </w:p>
        </w:tc>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spacing w:after="150"/>
              <w:ind w:left="390" w:right="30"/>
              <w:textAlignment w:val="baseline"/>
            </w:pPr>
            <w:r w:rsidRPr="008F4AE2">
              <w:t>аренды</w:t>
            </w:r>
          </w:p>
        </w:tc>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spacing w:after="150"/>
              <w:ind w:left="390" w:right="30"/>
              <w:textAlignment w:val="baseline"/>
            </w:pPr>
            <w:r w:rsidRPr="008F4AE2">
              <w:t>(указать иной вид права) __________________________</w:t>
            </w:r>
          </w:p>
        </w:tc>
      </w:tr>
    </w:tbl>
    <w:p w:rsidR="00E90175" w:rsidRPr="008F4AE2" w:rsidRDefault="00E90175" w:rsidP="005A0D50">
      <w:pPr>
        <w:pStyle w:val="NormalWeb"/>
        <w:spacing w:before="0" w:beforeAutospacing="0" w:after="0" w:afterAutospacing="0" w:line="330" w:lineRule="atLeast"/>
        <w:textAlignment w:val="baseline"/>
      </w:pPr>
      <w:r w:rsidRPr="008F4AE2">
        <w:t>Кадастровый план земельного участка, состоящий из разделов B.1-B.6</w:t>
      </w:r>
      <w:r w:rsidRPr="008F4AE2">
        <w:rPr>
          <w:rStyle w:val="apple-converted-space"/>
        </w:rPr>
        <w:t> </w:t>
      </w:r>
      <w:r w:rsidRPr="008F4AE2">
        <w:rPr>
          <w:i/>
          <w:iCs/>
          <w:bdr w:val="none" w:sz="0" w:space="0" w:color="auto" w:frame="1"/>
        </w:rPr>
        <w:t>(нужное отметить в квадрате)</w:t>
      </w:r>
      <w:r w:rsidRPr="008F4AE2">
        <w:t>:</w:t>
      </w:r>
    </w:p>
    <w:tbl>
      <w:tblPr>
        <w:tblW w:w="9120"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tblPr>
      <w:tblGrid>
        <w:gridCol w:w="4241"/>
        <w:gridCol w:w="4879"/>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spacing w:after="150"/>
              <w:ind w:left="390" w:right="30"/>
              <w:textAlignment w:val="baseline"/>
            </w:pPr>
            <w:r w:rsidRPr="008F4AE2">
              <w:t>Предоставляю</w:t>
            </w:r>
          </w:p>
        </w:tc>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spacing w:after="150"/>
              <w:ind w:left="390" w:right="30"/>
              <w:textAlignment w:val="baseline"/>
            </w:pPr>
            <w:r w:rsidRPr="008F4AE2">
              <w:t>Не предоставляю</w:t>
            </w:r>
          </w:p>
        </w:tc>
      </w:tr>
    </w:tbl>
    <w:p w:rsidR="00E90175" w:rsidRPr="008F4AE2" w:rsidRDefault="00E90175" w:rsidP="005A0D50">
      <w:pPr>
        <w:pStyle w:val="NormalWeb"/>
        <w:spacing w:before="0" w:beforeAutospacing="0" w:after="0" w:afterAutospacing="0" w:line="330" w:lineRule="atLeast"/>
        <w:textAlignment w:val="baseline"/>
      </w:pPr>
      <w:r w:rsidRPr="008F4AE2">
        <w:rPr>
          <w:b/>
          <w:bCs/>
          <w:bdr w:val="none" w:sz="0" w:space="0" w:color="auto" w:frame="1"/>
        </w:rPr>
        <w:t>Прошу выдать правоустанавливающий документ.</w:t>
      </w:r>
    </w:p>
    <w:p w:rsidR="00E90175" w:rsidRPr="008F4AE2" w:rsidRDefault="00E90175" w:rsidP="005A0D50">
      <w:pPr>
        <w:pStyle w:val="NormalWeb"/>
        <w:spacing w:before="0" w:beforeAutospacing="0" w:after="150" w:afterAutospacing="0" w:line="330" w:lineRule="atLeast"/>
        <w:textAlignment w:val="baseline"/>
      </w:pPr>
      <w:r w:rsidRPr="008F4AE2">
        <w:t>Я, __________________________________________________________, предупрежден (а) о возможном приостановлении, отказе в предоставлении муниципальной услуги (заполнять в случае необходимости).</w:t>
      </w:r>
    </w:p>
    <w:p w:rsidR="00E90175" w:rsidRPr="008F4AE2" w:rsidRDefault="00E90175" w:rsidP="005A0D50">
      <w:pPr>
        <w:pStyle w:val="NormalWeb"/>
        <w:spacing w:before="0" w:beforeAutospacing="0" w:after="150" w:afterAutospacing="0" w:line="330" w:lineRule="atLeast"/>
        <w:textAlignment w:val="baseline"/>
      </w:pPr>
      <w:r w:rsidRPr="008F4AE2">
        <w:t>Документы, представленные для предоставления муниципальной услуги, и сведения, указанные в заявлении, достоверны. Расписку о принятии документов для предоставления муниципальной услуги получил (а).</w:t>
      </w:r>
    </w:p>
    <w:p w:rsidR="00E90175" w:rsidRPr="008F4AE2" w:rsidRDefault="00E90175" w:rsidP="005A0D50">
      <w:pPr>
        <w:pStyle w:val="NormalWeb"/>
        <w:spacing w:before="0" w:beforeAutospacing="0" w:after="150" w:afterAutospacing="0" w:line="330" w:lineRule="atLeast"/>
        <w:textAlignment w:val="baseline"/>
      </w:pPr>
      <w:r w:rsidRPr="008F4AE2">
        <w:t>«___» ____________ 200__г. «____» ч. «____» мин.</w:t>
      </w:r>
    </w:p>
    <w:p w:rsidR="00E90175" w:rsidRPr="008F4AE2" w:rsidRDefault="00E90175" w:rsidP="005A0D50">
      <w:pPr>
        <w:pStyle w:val="NormalWeb"/>
        <w:spacing w:before="0" w:beforeAutospacing="0" w:after="0" w:afterAutospacing="0" w:line="330" w:lineRule="atLeast"/>
        <w:textAlignment w:val="baseline"/>
      </w:pPr>
      <w:r w:rsidRPr="008F4AE2">
        <w:rPr>
          <w:i/>
          <w:iCs/>
          <w:bdr w:val="none" w:sz="0" w:space="0" w:color="auto" w:frame="1"/>
        </w:rPr>
        <w:t>(дата и время подачи заявления)</w:t>
      </w:r>
    </w:p>
    <w:p w:rsidR="00E90175" w:rsidRPr="008F4AE2" w:rsidRDefault="00E90175" w:rsidP="005A0D50">
      <w:pPr>
        <w:pStyle w:val="NormalWeb"/>
        <w:spacing w:before="0" w:beforeAutospacing="0" w:after="150" w:afterAutospacing="0" w:line="330" w:lineRule="atLeast"/>
        <w:textAlignment w:val="baseline"/>
      </w:pPr>
      <w:r w:rsidRPr="008F4AE2">
        <w:t>__________________ / ______________________________________________________/</w:t>
      </w:r>
    </w:p>
    <w:p w:rsidR="00E90175" w:rsidRPr="008F4AE2" w:rsidRDefault="00E90175" w:rsidP="005A0D50">
      <w:pPr>
        <w:pStyle w:val="NormalWeb"/>
        <w:spacing w:before="0" w:beforeAutospacing="0" w:after="0" w:afterAutospacing="0" w:line="330" w:lineRule="atLeast"/>
        <w:textAlignment w:val="baseline"/>
      </w:pPr>
      <w:r w:rsidRPr="008F4AE2">
        <w:rPr>
          <w:i/>
          <w:iCs/>
          <w:bdr w:val="none" w:sz="0" w:space="0" w:color="auto" w:frame="1"/>
        </w:rPr>
        <w:t>(подпись заявителя) (полностью Ф. И.О.)</w:t>
      </w:r>
    </w:p>
    <w:p w:rsidR="00E90175" w:rsidRPr="008F4AE2" w:rsidRDefault="00E90175" w:rsidP="005A0D50">
      <w:pPr>
        <w:pStyle w:val="NormalWeb"/>
        <w:spacing w:before="0" w:beforeAutospacing="0" w:after="150" w:afterAutospacing="0" w:line="330" w:lineRule="atLeast"/>
        <w:textAlignment w:val="baseline"/>
      </w:pPr>
      <w:r w:rsidRPr="008F4AE2">
        <w:t>Подпись сотрудника, принявшего документы_____________ / ____________________/</w:t>
      </w:r>
    </w:p>
    <w:p w:rsidR="00E90175" w:rsidRPr="008F4AE2" w:rsidRDefault="00E90175" w:rsidP="005A0D50">
      <w:pPr>
        <w:pStyle w:val="NormalWeb"/>
        <w:spacing w:before="0" w:beforeAutospacing="0" w:after="0" w:afterAutospacing="0" w:line="330" w:lineRule="atLeast"/>
        <w:textAlignment w:val="baseline"/>
      </w:pPr>
      <w:r w:rsidRPr="008F4AE2">
        <w:rPr>
          <w:i/>
          <w:iCs/>
          <w:bdr w:val="none" w:sz="0" w:space="0" w:color="auto" w:frame="1"/>
        </w:rPr>
        <w:t>(подпись сотрудника) (Ф. И.О.)</w:t>
      </w:r>
    </w:p>
    <w:p w:rsidR="00E90175" w:rsidRPr="008F4AE2" w:rsidRDefault="00E90175" w:rsidP="005A0D50">
      <w:pPr>
        <w:pStyle w:val="NormalWeb"/>
        <w:spacing w:before="0" w:beforeAutospacing="0" w:after="150" w:afterAutospacing="0" w:line="330" w:lineRule="atLeast"/>
        <w:textAlignment w:val="baseline"/>
      </w:pPr>
      <w:r w:rsidRPr="008F4AE2">
        <w:t>Приложение 3</w:t>
      </w:r>
    </w:p>
    <w:p w:rsidR="00E90175" w:rsidRPr="008F4AE2" w:rsidRDefault="00E90175" w:rsidP="005A0D50">
      <w:pPr>
        <w:pStyle w:val="NormalWeb"/>
        <w:spacing w:before="0" w:beforeAutospacing="0" w:after="150" w:afterAutospacing="0" w:line="330" w:lineRule="atLeast"/>
        <w:textAlignment w:val="baseline"/>
      </w:pPr>
      <w:r w:rsidRPr="008F4AE2">
        <w:t>к административному регламенту</w:t>
      </w:r>
    </w:p>
    <w:p w:rsidR="00E90175" w:rsidRPr="00455E60" w:rsidRDefault="00E90175" w:rsidP="005A0D50">
      <w:pPr>
        <w:pStyle w:val="NormalWeb"/>
        <w:spacing w:before="0" w:beforeAutospacing="0" w:after="0" w:afterAutospacing="0" w:line="330" w:lineRule="atLeast"/>
        <w:textAlignment w:val="baseline"/>
        <w:rPr>
          <w:b/>
          <w:bCs/>
          <w:sz w:val="28"/>
          <w:szCs w:val="28"/>
          <w:bdr w:val="none" w:sz="0" w:space="0" w:color="auto" w:frame="1"/>
        </w:rPr>
      </w:pPr>
    </w:p>
    <w:p w:rsidR="00E90175" w:rsidRPr="00455E60" w:rsidRDefault="00E90175" w:rsidP="005A0D50">
      <w:pPr>
        <w:pStyle w:val="NormalWeb"/>
        <w:spacing w:before="0" w:beforeAutospacing="0" w:after="0" w:afterAutospacing="0" w:line="330" w:lineRule="atLeast"/>
        <w:ind w:left="3540" w:firstLine="708"/>
        <w:textAlignment w:val="baseline"/>
        <w:rPr>
          <w:sz w:val="28"/>
          <w:szCs w:val="28"/>
        </w:rPr>
      </w:pPr>
      <w:r w:rsidRPr="00455E60">
        <w:rPr>
          <w:b/>
          <w:bCs/>
          <w:sz w:val="28"/>
          <w:szCs w:val="28"/>
          <w:bdr w:val="none" w:sz="0" w:space="0" w:color="auto" w:frame="1"/>
        </w:rPr>
        <w:t>Блок схема</w:t>
      </w:r>
    </w:p>
    <w:tbl>
      <w:tblPr>
        <w:tblW w:w="0" w:type="auto"/>
        <w:tblInd w:w="1182" w:type="dxa"/>
        <w:tblCellMar>
          <w:left w:w="0" w:type="dxa"/>
          <w:right w:w="0" w:type="dxa"/>
        </w:tblCellMar>
        <w:tblLook w:val="00A0"/>
      </w:tblPr>
      <w:tblGrid>
        <w:gridCol w:w="8778"/>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0" w:afterAutospacing="0"/>
              <w:ind w:left="30" w:right="30"/>
              <w:textAlignment w:val="baseline"/>
            </w:pPr>
            <w:r w:rsidRPr="008F4AE2">
              <w:t>Заявление заинтересованного лица о предоставлении в аренду земельного участка для</w:t>
            </w:r>
            <w:r w:rsidRPr="008F4AE2">
              <w:rPr>
                <w:rStyle w:val="apple-converted-space"/>
              </w:rPr>
              <w:t> </w:t>
            </w:r>
            <w:hyperlink r:id="rId21" w:tooltip="Строительство жилья" w:history="1">
              <w:r w:rsidRPr="008F4AE2">
                <w:rPr>
                  <w:rStyle w:val="Hyperlink"/>
                  <w:color w:val="auto"/>
                  <w:bdr w:val="none" w:sz="0" w:space="0" w:color="auto" w:frame="1"/>
                </w:rPr>
                <w:t>строительства жилого</w:t>
              </w:r>
            </w:hyperlink>
            <w:r w:rsidRPr="008F4AE2">
              <w:rPr>
                <w:rStyle w:val="apple-converted-space"/>
              </w:rPr>
              <w:t> </w:t>
            </w:r>
            <w:r w:rsidRPr="008F4AE2">
              <w:t>дома</w:t>
            </w:r>
          </w:p>
        </w:tc>
      </w:tr>
    </w:tbl>
    <w:p w:rsidR="00E90175" w:rsidRPr="008F4AE2" w:rsidRDefault="00E90175" w:rsidP="005A0D50">
      <w:pPr>
        <w:pStyle w:val="NormalWeb"/>
        <w:spacing w:before="0" w:beforeAutospacing="0" w:after="150" w:afterAutospacing="0" w:line="330" w:lineRule="atLeast"/>
        <w:textAlignment w:val="baseline"/>
      </w:pPr>
      <w:r w:rsidRPr="008F4AE2">
        <w:rPr>
          <w:noProof/>
        </w:rPr>
        <w:pict>
          <v:shape id="_x0000_i1026" type="#_x0000_t75" alt="http://pandia.ru/text/78/040/images/image001_99.gif" style="width:9pt;height:30pt;visibility:visible">
            <v:imagedata r:id="rId22" r:href="rId23"/>
          </v:shape>
        </w:pict>
      </w:r>
    </w:p>
    <w:tbl>
      <w:tblPr>
        <w:tblW w:w="0" w:type="auto"/>
        <w:tblInd w:w="959" w:type="dxa"/>
        <w:tblCellMar>
          <w:left w:w="0" w:type="dxa"/>
          <w:right w:w="0" w:type="dxa"/>
        </w:tblCellMar>
        <w:tblLook w:val="00A0"/>
      </w:tblPr>
      <w:tblGrid>
        <w:gridCol w:w="6353"/>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Рассмотрение вопроса о предоставлении земельного участка</w:t>
            </w:r>
          </w:p>
        </w:tc>
      </w:tr>
    </w:tbl>
    <w:p w:rsidR="00E90175" w:rsidRPr="008F4AE2" w:rsidRDefault="00E90175" w:rsidP="005A0D50">
      <w:pPr>
        <w:shd w:val="clear" w:color="auto" w:fill="FFFFFF"/>
        <w:spacing w:line="330" w:lineRule="atLeast"/>
        <w:textAlignment w:val="baseline"/>
        <w:rPr>
          <w:vanish/>
        </w:rPr>
      </w:pPr>
    </w:p>
    <w:tbl>
      <w:tblPr>
        <w:tblW w:w="0" w:type="auto"/>
        <w:tblInd w:w="135" w:type="dxa"/>
        <w:tblCellMar>
          <w:left w:w="0" w:type="dxa"/>
          <w:right w:w="0" w:type="dxa"/>
        </w:tblCellMar>
        <w:tblLook w:val="00A0"/>
      </w:tblPr>
      <w:tblGrid>
        <w:gridCol w:w="9825"/>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Решение о проведении</w:t>
            </w:r>
          </w:p>
          <w:p w:rsidR="00E90175" w:rsidRPr="008F4AE2" w:rsidRDefault="00E90175">
            <w:pPr>
              <w:pStyle w:val="NormalWeb"/>
              <w:spacing w:before="0" w:beforeAutospacing="0" w:after="150" w:afterAutospacing="0"/>
              <w:ind w:left="30" w:right="30"/>
              <w:textAlignment w:val="baseline"/>
            </w:pPr>
            <w:r w:rsidRPr="008F4AE2">
              <w:rPr>
                <w:noProof/>
              </w:rPr>
              <w:pict>
                <v:shape id="Рисунок 2" o:spid="_x0000_i1027" type="#_x0000_t75" alt="http://pandia.ru/text/78/040/images/image002_70.gif" style="width:9pt;height:36.75pt;visibility:visible">
                  <v:imagedata r:id="rId24" r:href="rId25"/>
                </v:shape>
              </w:pict>
            </w:r>
            <w:r w:rsidRPr="008F4AE2">
              <w:t>аукциона по продаже земельного участка или права на заключение договора аренды земельного участка</w:t>
            </w:r>
          </w:p>
        </w:tc>
      </w:tr>
    </w:tbl>
    <w:p w:rsidR="00E90175" w:rsidRPr="008F4AE2" w:rsidRDefault="00E90175" w:rsidP="005A0D50">
      <w:pPr>
        <w:pStyle w:val="NormalWeb"/>
        <w:spacing w:before="0" w:beforeAutospacing="0" w:after="150" w:afterAutospacing="0" w:line="330" w:lineRule="atLeast"/>
        <w:textAlignment w:val="baseline"/>
      </w:pPr>
      <w:r w:rsidRPr="008F4AE2">
        <w:rPr>
          <w:noProof/>
        </w:rPr>
        <w:pict>
          <v:shape id="Рисунок 3" o:spid="_x0000_i1028" type="#_x0000_t75" alt="http://pandia.ru/text/78/040/images/image003_39.gif" style="width:106.5pt;height:44.25pt;visibility:visible">
            <v:imagedata r:id="rId26" r:href="rId27"/>
          </v:shape>
        </w:pict>
      </w:r>
      <w:r w:rsidRPr="008F4AE2">
        <w:rPr>
          <w:noProof/>
        </w:rPr>
        <w:pict>
          <v:shape id="Рисунок 4" o:spid="_x0000_i1029" type="#_x0000_t75" alt="http://pandia.ru/text/78/040/images/image004_34.gif" style="width:42pt;height:32.25pt;visibility:visible">
            <v:imagedata r:id="rId28" r:href="rId29"/>
          </v:shape>
        </w:pict>
      </w:r>
    </w:p>
    <w:tbl>
      <w:tblPr>
        <w:tblW w:w="0" w:type="auto"/>
        <w:tblInd w:w="879" w:type="dxa"/>
        <w:tblCellMar>
          <w:left w:w="0" w:type="dxa"/>
          <w:right w:w="0" w:type="dxa"/>
        </w:tblCellMar>
        <w:tblLook w:val="00A0"/>
      </w:tblPr>
      <w:tblGrid>
        <w:gridCol w:w="9081"/>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Решение о публикации сообщения в средствах массовой информации, а также на официальном сайте администрации муниципального образования о приеме заявлений о предоставлении в аренду земельного участка с указанием место положения, площади, разрешенного использования в периодическом печатном издании</w:t>
            </w:r>
          </w:p>
        </w:tc>
      </w:tr>
    </w:tbl>
    <w:p w:rsidR="00E90175" w:rsidRPr="008F4AE2" w:rsidRDefault="00E90175" w:rsidP="005A0D50">
      <w:pPr>
        <w:shd w:val="clear" w:color="auto" w:fill="FFFFFF"/>
        <w:spacing w:line="330" w:lineRule="atLeast"/>
        <w:textAlignment w:val="baseline"/>
        <w:rPr>
          <w:vanish/>
        </w:rPr>
      </w:pPr>
    </w:p>
    <w:tbl>
      <w:tblPr>
        <w:tblW w:w="0" w:type="auto"/>
        <w:tblInd w:w="135" w:type="dxa"/>
        <w:tblCellMar>
          <w:left w:w="0" w:type="dxa"/>
          <w:right w:w="0" w:type="dxa"/>
        </w:tblCellMar>
        <w:tblLook w:val="00A0"/>
      </w:tblPr>
      <w:tblGrid>
        <w:gridCol w:w="9825"/>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Подготовка пакета документов для организации аукциона по продаже земельного участка или права на заключение договора аренды земельного участка</w:t>
            </w:r>
          </w:p>
        </w:tc>
      </w:tr>
    </w:tbl>
    <w:p w:rsidR="00E90175" w:rsidRPr="008F4AE2" w:rsidRDefault="00E90175" w:rsidP="005A0D50">
      <w:pPr>
        <w:shd w:val="clear" w:color="auto" w:fill="FFFFFF"/>
        <w:spacing w:line="330" w:lineRule="atLeast"/>
        <w:textAlignment w:val="baseline"/>
        <w:rPr>
          <w:vanish/>
        </w:rPr>
      </w:pPr>
    </w:p>
    <w:tbl>
      <w:tblPr>
        <w:tblW w:w="0" w:type="auto"/>
        <w:tblInd w:w="135" w:type="dxa"/>
        <w:tblCellMar>
          <w:left w:w="0" w:type="dxa"/>
          <w:right w:w="0" w:type="dxa"/>
        </w:tblCellMar>
        <w:tblLook w:val="00A0"/>
      </w:tblPr>
      <w:tblGrid>
        <w:gridCol w:w="2309"/>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Заявления поступили</w:t>
            </w:r>
          </w:p>
        </w:tc>
      </w:tr>
    </w:tbl>
    <w:p w:rsidR="00E90175" w:rsidRPr="008F4AE2" w:rsidRDefault="00E90175" w:rsidP="005A0D50">
      <w:pPr>
        <w:shd w:val="clear" w:color="auto" w:fill="FFFFFF"/>
        <w:spacing w:line="330" w:lineRule="atLeast"/>
        <w:textAlignment w:val="baseline"/>
        <w:rPr>
          <w:vanish/>
        </w:rPr>
      </w:pPr>
    </w:p>
    <w:tbl>
      <w:tblPr>
        <w:tblW w:w="0" w:type="auto"/>
        <w:tblInd w:w="135" w:type="dxa"/>
        <w:tblCellMar>
          <w:left w:w="0" w:type="dxa"/>
          <w:right w:w="0" w:type="dxa"/>
        </w:tblCellMar>
        <w:tblLook w:val="00A0"/>
      </w:tblPr>
      <w:tblGrid>
        <w:gridCol w:w="460"/>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нет</w:t>
            </w:r>
          </w:p>
        </w:tc>
      </w:tr>
    </w:tbl>
    <w:p w:rsidR="00E90175" w:rsidRPr="008F4AE2" w:rsidRDefault="00E90175" w:rsidP="005A0D50">
      <w:pPr>
        <w:shd w:val="clear" w:color="auto" w:fill="FFFFFF"/>
        <w:spacing w:line="330" w:lineRule="atLeast"/>
        <w:textAlignment w:val="baseline"/>
        <w:rPr>
          <w:vanish/>
        </w:rPr>
      </w:pPr>
    </w:p>
    <w:tbl>
      <w:tblPr>
        <w:tblW w:w="0" w:type="auto"/>
        <w:tblInd w:w="135" w:type="dxa"/>
        <w:tblCellMar>
          <w:left w:w="0" w:type="dxa"/>
          <w:right w:w="0" w:type="dxa"/>
        </w:tblCellMar>
        <w:tblLook w:val="00A0"/>
      </w:tblPr>
      <w:tblGrid>
        <w:gridCol w:w="349"/>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да</w:t>
            </w:r>
          </w:p>
        </w:tc>
      </w:tr>
    </w:tbl>
    <w:p w:rsidR="00E90175" w:rsidRPr="008F4AE2" w:rsidRDefault="00E90175" w:rsidP="005A0D50">
      <w:pPr>
        <w:shd w:val="clear" w:color="auto" w:fill="FFFFFF"/>
        <w:spacing w:line="330" w:lineRule="atLeast"/>
        <w:textAlignment w:val="baseline"/>
        <w:rPr>
          <w:vanish/>
        </w:rPr>
      </w:pPr>
    </w:p>
    <w:tbl>
      <w:tblPr>
        <w:tblW w:w="0" w:type="auto"/>
        <w:tblInd w:w="-1203" w:type="dxa"/>
        <w:tblCellMar>
          <w:left w:w="0" w:type="dxa"/>
          <w:right w:w="0" w:type="dxa"/>
        </w:tblCellMar>
        <w:tblLook w:val="00A0"/>
      </w:tblPr>
      <w:tblGrid>
        <w:gridCol w:w="3625"/>
        <w:gridCol w:w="3381"/>
        <w:gridCol w:w="3977"/>
        <w:gridCol w:w="180"/>
      </w:tblGrid>
      <w:tr w:rsidR="00E90175" w:rsidRPr="008F4AE2" w:rsidTr="005A0D50">
        <w:trPr>
          <w:gridAfter w:val="2"/>
        </w:trPr>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 </w:t>
            </w:r>
          </w:p>
        </w:tc>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Аукцион по продаже земельного участка или права на заключения до-говора аренды земельного участка</w:t>
            </w:r>
          </w:p>
        </w:tc>
      </w:tr>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Решение о предоставлении гражданину в аренду земельного участка для строительства жилого дома</w:t>
            </w:r>
          </w:p>
        </w:tc>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spacing w:before="30" w:after="30"/>
              <w:ind w:left="30" w:right="30"/>
            </w:pPr>
          </w:p>
        </w:tc>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Подготовка пакета документов для организации аукциона по продаже права на заключение договора аренды земельного участка</w:t>
            </w:r>
          </w:p>
        </w:tc>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 </w:t>
            </w:r>
          </w:p>
        </w:tc>
      </w:tr>
      <w:tr w:rsidR="00E90175" w:rsidRPr="008F4AE2" w:rsidTr="005A0D50">
        <w:tc>
          <w:tcPr>
            <w:tcW w:w="0" w:type="auto"/>
            <w:vAlign w:val="center"/>
          </w:tcPr>
          <w:p w:rsidR="00E90175" w:rsidRPr="008F4AE2" w:rsidRDefault="00E90175"/>
        </w:tc>
        <w:tc>
          <w:tcPr>
            <w:tcW w:w="0" w:type="auto"/>
            <w:vAlign w:val="center"/>
          </w:tcPr>
          <w:p w:rsidR="00E90175" w:rsidRPr="008F4AE2" w:rsidRDefault="00E90175"/>
        </w:tc>
        <w:tc>
          <w:tcPr>
            <w:tcW w:w="0" w:type="auto"/>
            <w:vAlign w:val="center"/>
          </w:tcPr>
          <w:p w:rsidR="00E90175" w:rsidRPr="008F4AE2" w:rsidRDefault="00E90175"/>
        </w:tc>
        <w:tc>
          <w:tcPr>
            <w:tcW w:w="0" w:type="auto"/>
            <w:vAlign w:val="center"/>
          </w:tcPr>
          <w:p w:rsidR="00E90175" w:rsidRPr="008F4AE2" w:rsidRDefault="00E90175"/>
        </w:tc>
      </w:tr>
    </w:tbl>
    <w:p w:rsidR="00E90175" w:rsidRPr="008F4AE2" w:rsidRDefault="00E90175" w:rsidP="005A0D50">
      <w:pPr>
        <w:shd w:val="clear" w:color="auto" w:fill="FFFFFF"/>
        <w:spacing w:line="330" w:lineRule="atLeast"/>
        <w:textAlignment w:val="baseline"/>
        <w:rPr>
          <w:vanish/>
        </w:rPr>
      </w:pPr>
    </w:p>
    <w:tbl>
      <w:tblPr>
        <w:tblW w:w="1845" w:type="dxa"/>
        <w:tblInd w:w="135" w:type="dxa"/>
        <w:tblCellMar>
          <w:left w:w="0" w:type="dxa"/>
          <w:right w:w="0" w:type="dxa"/>
        </w:tblCellMar>
        <w:tblLook w:val="00A0"/>
      </w:tblPr>
      <w:tblGrid>
        <w:gridCol w:w="1845"/>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Заключение до-говора купли-продажи или аренды земельного участка</w:t>
            </w:r>
          </w:p>
        </w:tc>
      </w:tr>
    </w:tbl>
    <w:p w:rsidR="00E90175" w:rsidRPr="008F4AE2" w:rsidRDefault="00E90175" w:rsidP="005A0D50">
      <w:pPr>
        <w:shd w:val="clear" w:color="auto" w:fill="FFFFFF"/>
        <w:spacing w:line="330" w:lineRule="atLeast"/>
        <w:textAlignment w:val="baseline"/>
        <w:rPr>
          <w:vanish/>
        </w:rPr>
      </w:pPr>
    </w:p>
    <w:tbl>
      <w:tblPr>
        <w:tblW w:w="2190" w:type="dxa"/>
        <w:tblInd w:w="135" w:type="dxa"/>
        <w:tblCellMar>
          <w:left w:w="0" w:type="dxa"/>
          <w:right w:w="0" w:type="dxa"/>
        </w:tblCellMar>
        <w:tblLook w:val="00A0"/>
      </w:tblPr>
      <w:tblGrid>
        <w:gridCol w:w="2190"/>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Окончание предоставления муниципальной услуги</w:t>
            </w:r>
          </w:p>
        </w:tc>
      </w:tr>
    </w:tbl>
    <w:p w:rsidR="00E90175" w:rsidRPr="008F4AE2" w:rsidRDefault="00E90175" w:rsidP="005A0D50">
      <w:pPr>
        <w:shd w:val="clear" w:color="auto" w:fill="FFFFFF"/>
        <w:spacing w:line="330" w:lineRule="atLeast"/>
        <w:textAlignment w:val="baseline"/>
        <w:rPr>
          <w:vanish/>
        </w:rPr>
      </w:pPr>
    </w:p>
    <w:tbl>
      <w:tblPr>
        <w:tblW w:w="1668" w:type="dxa"/>
        <w:tblInd w:w="135" w:type="dxa"/>
        <w:tblCellMar>
          <w:left w:w="0" w:type="dxa"/>
          <w:right w:w="0" w:type="dxa"/>
        </w:tblCellMar>
        <w:tblLook w:val="00A0"/>
      </w:tblPr>
      <w:tblGrid>
        <w:gridCol w:w="1668"/>
      </w:tblGrid>
      <w:tr w:rsidR="00E90175" w:rsidRPr="008F4AE2"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Аукцион по продаже права на заключение договора аренды земельного участка</w:t>
            </w:r>
          </w:p>
        </w:tc>
      </w:tr>
    </w:tbl>
    <w:p w:rsidR="00E90175" w:rsidRPr="00455E60" w:rsidRDefault="00E90175" w:rsidP="005A0D50">
      <w:pPr>
        <w:shd w:val="clear" w:color="auto" w:fill="FFFFFF"/>
        <w:spacing w:line="330" w:lineRule="atLeast"/>
        <w:textAlignment w:val="baseline"/>
        <w:rPr>
          <w:vanish/>
          <w:sz w:val="28"/>
          <w:szCs w:val="28"/>
        </w:rPr>
      </w:pPr>
    </w:p>
    <w:tbl>
      <w:tblPr>
        <w:tblW w:w="0" w:type="auto"/>
        <w:tblInd w:w="135" w:type="dxa"/>
        <w:tblCellMar>
          <w:left w:w="0" w:type="dxa"/>
          <w:right w:w="0" w:type="dxa"/>
        </w:tblCellMar>
        <w:tblLook w:val="00A0"/>
      </w:tblPr>
      <w:tblGrid>
        <w:gridCol w:w="5196"/>
      </w:tblGrid>
      <w:tr w:rsidR="00E90175" w:rsidRPr="00455E60" w:rsidTr="005A0D50">
        <w:tc>
          <w:tcPr>
            <w:tcW w:w="0" w:type="auto"/>
            <w:tcBorders>
              <w:top w:val="single" w:sz="2" w:space="0" w:color="E7E7E7"/>
              <w:left w:val="nil"/>
              <w:bottom w:val="nil"/>
              <w:right w:val="nil"/>
            </w:tcBorders>
            <w:tcMar>
              <w:top w:w="30" w:type="dxa"/>
              <w:left w:w="30" w:type="dxa"/>
              <w:bottom w:w="30" w:type="dxa"/>
              <w:right w:w="30" w:type="dxa"/>
            </w:tcMar>
            <w:vAlign w:val="bottom"/>
          </w:tcPr>
          <w:p w:rsidR="00E90175" w:rsidRPr="008F4AE2" w:rsidRDefault="00E90175">
            <w:pPr>
              <w:pStyle w:val="NormalWeb"/>
              <w:spacing w:before="0" w:beforeAutospacing="0" w:after="150" w:afterAutospacing="0"/>
              <w:ind w:left="30" w:right="30"/>
              <w:textAlignment w:val="baseline"/>
            </w:pPr>
            <w:r w:rsidRPr="008F4AE2">
              <w:t>Заключение договора аренды земельного участка</w:t>
            </w:r>
          </w:p>
        </w:tc>
      </w:tr>
    </w:tbl>
    <w:p w:rsidR="00E90175" w:rsidRPr="00455E60" w:rsidRDefault="00E90175" w:rsidP="005A0D50">
      <w:pPr>
        <w:pStyle w:val="Heading2"/>
        <w:pBdr>
          <w:bottom w:val="single" w:sz="2" w:space="5" w:color="808080"/>
        </w:pBdr>
        <w:shd w:val="clear" w:color="auto" w:fill="FFFFFF"/>
        <w:spacing w:before="300" w:after="0" w:line="330" w:lineRule="atLeast"/>
        <w:ind w:left="300"/>
        <w:textAlignment w:val="baseline"/>
        <w:rPr>
          <w:rFonts w:ascii="Times New Roman" w:hAnsi="Times New Roman" w:cs="Times New Roman"/>
          <w:sz w:val="36"/>
          <w:szCs w:val="36"/>
        </w:rPr>
      </w:pPr>
    </w:p>
    <w:p w:rsidR="00E90175" w:rsidRPr="00455E60" w:rsidRDefault="00E90175" w:rsidP="005A0D50">
      <w:pPr>
        <w:widowControl w:val="0"/>
        <w:autoSpaceDE w:val="0"/>
        <w:autoSpaceDN w:val="0"/>
        <w:adjustRightInd w:val="0"/>
        <w:jc w:val="center"/>
        <w:rPr>
          <w:sz w:val="28"/>
          <w:szCs w:val="28"/>
        </w:rPr>
      </w:pPr>
    </w:p>
    <w:p w:rsidR="00E90175" w:rsidRPr="00455E60" w:rsidRDefault="00E90175" w:rsidP="005A0D50"/>
    <w:sectPr w:rsidR="00E90175" w:rsidRPr="00455E60" w:rsidSect="00BE06B4">
      <w:pgSz w:w="11906" w:h="16838"/>
      <w:pgMar w:top="719" w:right="74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1BD"/>
    <w:rsid w:val="000B667E"/>
    <w:rsid w:val="000F6267"/>
    <w:rsid w:val="00137CBC"/>
    <w:rsid w:val="00164B00"/>
    <w:rsid w:val="001933AD"/>
    <w:rsid w:val="00230BB8"/>
    <w:rsid w:val="00275E6A"/>
    <w:rsid w:val="00370E30"/>
    <w:rsid w:val="003D2C22"/>
    <w:rsid w:val="00455E60"/>
    <w:rsid w:val="005150A2"/>
    <w:rsid w:val="005A0D50"/>
    <w:rsid w:val="005A11BC"/>
    <w:rsid w:val="005F2411"/>
    <w:rsid w:val="006528F2"/>
    <w:rsid w:val="006661BD"/>
    <w:rsid w:val="00672234"/>
    <w:rsid w:val="006E7442"/>
    <w:rsid w:val="00743D0B"/>
    <w:rsid w:val="00793BCA"/>
    <w:rsid w:val="007E6D25"/>
    <w:rsid w:val="0082671D"/>
    <w:rsid w:val="008815DC"/>
    <w:rsid w:val="008F4AE2"/>
    <w:rsid w:val="00914B6C"/>
    <w:rsid w:val="00945609"/>
    <w:rsid w:val="009E3411"/>
    <w:rsid w:val="00B25353"/>
    <w:rsid w:val="00B72C37"/>
    <w:rsid w:val="00BE06B4"/>
    <w:rsid w:val="00BE1DC3"/>
    <w:rsid w:val="00C10030"/>
    <w:rsid w:val="00CE1155"/>
    <w:rsid w:val="00DB515D"/>
    <w:rsid w:val="00DC39E4"/>
    <w:rsid w:val="00E07F8C"/>
    <w:rsid w:val="00E6272C"/>
    <w:rsid w:val="00E90175"/>
    <w:rsid w:val="00F93108"/>
    <w:rsid w:val="00F96C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5A0D50"/>
    <w:pPr>
      <w:keepNext/>
      <w:jc w:val="center"/>
      <w:outlineLvl w:val="0"/>
    </w:pPr>
    <w:rPr>
      <w:rFonts w:eastAsia="Calibri"/>
      <w:b/>
      <w:bCs/>
      <w:sz w:val="28"/>
    </w:rPr>
  </w:style>
  <w:style w:type="paragraph" w:styleId="Heading2">
    <w:name w:val="heading 2"/>
    <w:basedOn w:val="Normal"/>
    <w:next w:val="Normal"/>
    <w:link w:val="Heading2Char"/>
    <w:uiPriority w:val="99"/>
    <w:qFormat/>
    <w:rsid w:val="005A0D5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0D50"/>
    <w:rPr>
      <w:rFonts w:ascii="Times New Roman" w:eastAsia="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5A0D50"/>
    <w:rPr>
      <w:rFonts w:ascii="Arial" w:hAnsi="Arial" w:cs="Arial"/>
      <w:b/>
      <w:bCs/>
      <w:i/>
      <w:iCs/>
      <w:sz w:val="28"/>
      <w:szCs w:val="28"/>
      <w:lang w:eastAsia="ru-RU"/>
    </w:rPr>
  </w:style>
  <w:style w:type="paragraph" w:styleId="NormalWeb">
    <w:name w:val="Normal (Web)"/>
    <w:basedOn w:val="Normal"/>
    <w:uiPriority w:val="99"/>
    <w:rsid w:val="006661BD"/>
    <w:pPr>
      <w:spacing w:before="100" w:beforeAutospacing="1" w:after="100" w:afterAutospacing="1"/>
    </w:pPr>
  </w:style>
  <w:style w:type="paragraph" w:customStyle="1" w:styleId="ConsPlusNonformat">
    <w:name w:val="ConsPlusNonformat"/>
    <w:uiPriority w:val="99"/>
    <w:rsid w:val="006661BD"/>
    <w:pPr>
      <w:autoSpaceDE w:val="0"/>
      <w:autoSpaceDN w:val="0"/>
      <w:adjustRightInd w:val="0"/>
    </w:pPr>
    <w:rPr>
      <w:rFonts w:ascii="Courier New" w:hAnsi="Courier New" w:cs="Courier New"/>
      <w:sz w:val="20"/>
      <w:szCs w:val="20"/>
      <w:lang w:eastAsia="en-US"/>
    </w:rPr>
  </w:style>
  <w:style w:type="paragraph" w:styleId="NoSpacing">
    <w:name w:val="No Spacing"/>
    <w:uiPriority w:val="99"/>
    <w:qFormat/>
    <w:rsid w:val="006661BD"/>
    <w:rPr>
      <w:lang w:eastAsia="en-US"/>
    </w:rPr>
  </w:style>
  <w:style w:type="character" w:styleId="Hyperlink">
    <w:name w:val="Hyperlink"/>
    <w:basedOn w:val="DefaultParagraphFont"/>
    <w:uiPriority w:val="99"/>
    <w:semiHidden/>
    <w:rsid w:val="005A0D50"/>
    <w:rPr>
      <w:rFonts w:cs="Times New Roman"/>
      <w:color w:val="0000FF"/>
      <w:u w:val="single"/>
    </w:rPr>
  </w:style>
  <w:style w:type="character" w:customStyle="1" w:styleId="apple-converted-space">
    <w:name w:val="apple-converted-space"/>
    <w:basedOn w:val="DefaultParagraphFont"/>
    <w:uiPriority w:val="99"/>
    <w:rsid w:val="005A0D50"/>
    <w:rPr>
      <w:rFonts w:cs="Times New Roman"/>
    </w:rPr>
  </w:style>
  <w:style w:type="paragraph" w:styleId="BalloonText">
    <w:name w:val="Balloon Text"/>
    <w:basedOn w:val="Normal"/>
    <w:link w:val="BalloonTextChar"/>
    <w:uiPriority w:val="99"/>
    <w:semiHidden/>
    <w:rsid w:val="005A0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D5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0762749">
      <w:marLeft w:val="0"/>
      <w:marRight w:val="0"/>
      <w:marTop w:val="0"/>
      <w:marBottom w:val="0"/>
      <w:divBdr>
        <w:top w:val="none" w:sz="0" w:space="0" w:color="auto"/>
        <w:left w:val="none" w:sz="0" w:space="0" w:color="auto"/>
        <w:bottom w:val="none" w:sz="0" w:space="0" w:color="auto"/>
        <w:right w:val="none" w:sz="0" w:space="0" w:color="auto"/>
      </w:divBdr>
    </w:div>
    <w:div w:id="1370762750">
      <w:marLeft w:val="0"/>
      <w:marRight w:val="0"/>
      <w:marTop w:val="0"/>
      <w:marBottom w:val="0"/>
      <w:divBdr>
        <w:top w:val="none" w:sz="0" w:space="0" w:color="auto"/>
        <w:left w:val="none" w:sz="0" w:space="0" w:color="auto"/>
        <w:bottom w:val="none" w:sz="0" w:space="0" w:color="auto"/>
        <w:right w:val="none" w:sz="0" w:space="0" w:color="auto"/>
      </w:divBdr>
    </w:div>
    <w:div w:id="1370762751">
      <w:marLeft w:val="0"/>
      <w:marRight w:val="0"/>
      <w:marTop w:val="0"/>
      <w:marBottom w:val="0"/>
      <w:divBdr>
        <w:top w:val="none" w:sz="0" w:space="0" w:color="auto"/>
        <w:left w:val="none" w:sz="0" w:space="0" w:color="auto"/>
        <w:bottom w:val="none" w:sz="0" w:space="0" w:color="auto"/>
        <w:right w:val="none" w:sz="0" w:space="0" w:color="auto"/>
      </w:divBdr>
    </w:div>
    <w:div w:id="1370762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542359EE63C5A374FEF8D6CCB33734A816A5B35CE609194502BA59C7D09L" TargetMode="External"/><Relationship Id="rId13" Type="http://schemas.openxmlformats.org/officeDocument/2006/relationships/hyperlink" Target="http://pandia.ru/text/category/dogovora_arendi/" TargetMode="External"/><Relationship Id="rId18" Type="http://schemas.openxmlformats.org/officeDocument/2006/relationships/hyperlink" Target="http://pandia.ru/text/category/zakoni_v_rossii/" TargetMode="External"/><Relationship Id="rId26"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hyperlink" Target="http://pandia.ru/text/category/stroitelmzstvo_zhilmzya/" TargetMode="External"/><Relationship Id="rId7" Type="http://schemas.openxmlformats.org/officeDocument/2006/relationships/hyperlink" Target="consultantplus://offline/ref=DC8542359EE63C5A374FEF8D6CCB33734A816A5337CC609194502BA59C7D09L" TargetMode="External"/><Relationship Id="rId12" Type="http://schemas.openxmlformats.org/officeDocument/2006/relationships/hyperlink" Target="http://www.adm-anzorei.ru/" TargetMode="External"/><Relationship Id="rId17" Type="http://schemas.openxmlformats.org/officeDocument/2006/relationships/hyperlink" Target="http://pandia.ru/text/category/informatcionnie_byulleteni/" TargetMode="External"/><Relationship Id="rId25" Type="http://schemas.openxmlformats.org/officeDocument/2006/relationships/image" Target="http://pandia.ru/text/78/040/images/image002_70.gif" TargetMode="External"/><Relationship Id="rId2" Type="http://schemas.openxmlformats.org/officeDocument/2006/relationships/settings" Target="settings.xml"/><Relationship Id="rId16" Type="http://schemas.openxmlformats.org/officeDocument/2006/relationships/hyperlink" Target="http://pandia.ru/text/category/normi_prava/" TargetMode="External"/><Relationship Id="rId20" Type="http://schemas.openxmlformats.org/officeDocument/2006/relationships/hyperlink" Target="http://pandia.ru/text/category/organi_mestnogo_samoupravleniya/" TargetMode="External"/><Relationship Id="rId29" Type="http://schemas.openxmlformats.org/officeDocument/2006/relationships/image" Target="http://pandia.ru/text/78/040/images/image004_34.gif" TargetMode="External"/><Relationship Id="rId1" Type="http://schemas.openxmlformats.org/officeDocument/2006/relationships/styles" Target="styles.xml"/><Relationship Id="rId6" Type="http://schemas.openxmlformats.org/officeDocument/2006/relationships/hyperlink" Target="consultantplus://offline/ref=DC8542359EE63C5A374FEF8D6CCB33734A80645F32CA609194502BA59C7D09L" TargetMode="External"/><Relationship Id="rId11" Type="http://schemas.openxmlformats.org/officeDocument/2006/relationships/hyperlink" Target="http://pandia.ru/text/category/administrativnie_reglamenti/" TargetMode="External"/><Relationship Id="rId24" Type="http://schemas.openxmlformats.org/officeDocument/2006/relationships/image" Target="media/image3.png"/><Relationship Id="rId5" Type="http://schemas.openxmlformats.org/officeDocument/2006/relationships/hyperlink" Target="consultantplus://offline/ref=DC8542359EE63C5A374FEF8D6CCB3373498C6B5F3C9C3793C505257A00L" TargetMode="External"/><Relationship Id="rId15" Type="http://schemas.openxmlformats.org/officeDocument/2006/relationships/hyperlink" Target="http://pandia.ru/text/category/pravovie_akti/" TargetMode="External"/><Relationship Id="rId23" Type="http://schemas.openxmlformats.org/officeDocument/2006/relationships/image" Target="http://pandia.ru/text/78/040/images/image001_99.gif" TargetMode="External"/><Relationship Id="rId28" Type="http://schemas.openxmlformats.org/officeDocument/2006/relationships/image" Target="media/image5.png"/><Relationship Id="rId10" Type="http://schemas.openxmlformats.org/officeDocument/2006/relationships/hyperlink" Target="consultantplus://offline/ref=DC8542359EE63C5A374FF1807AA76E7E4F8F325736C369C7CC0F70F8CBD0EF717909L" TargetMode="External"/><Relationship Id="rId19" Type="http://schemas.openxmlformats.org/officeDocument/2006/relationships/hyperlink" Target="http://pandia.ru/text/category/informatcionnie_tehnologii/"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DC8542359EE63C5A374FEF8D6CCB33734A80645F34CE609194502BA59C7D09L" TargetMode="External"/><Relationship Id="rId14" Type="http://schemas.openxmlformats.org/officeDocument/2006/relationships/hyperlink" Target="http://pandia.ru/text/category/dogovora_arendi_zemelmznogo_uchastka/" TargetMode="External"/><Relationship Id="rId22" Type="http://schemas.openxmlformats.org/officeDocument/2006/relationships/image" Target="media/image2.png"/><Relationship Id="rId27" Type="http://schemas.openxmlformats.org/officeDocument/2006/relationships/image" Target="http://pandia.ru/text/78/040/images/image003_39.gi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18</Pages>
  <Words>6654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Анзорей</dc:creator>
  <cp:keywords/>
  <dc:description/>
  <cp:lastModifiedBy>Администрация</cp:lastModifiedBy>
  <cp:revision>6</cp:revision>
  <cp:lastPrinted>2015-10-31T08:38:00Z</cp:lastPrinted>
  <dcterms:created xsi:type="dcterms:W3CDTF">2015-10-30T12:50:00Z</dcterms:created>
  <dcterms:modified xsi:type="dcterms:W3CDTF">2015-10-31T08:39:00Z</dcterms:modified>
</cp:coreProperties>
</file>